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613" w:rsidRPr="007E0EC4" w:rsidRDefault="00B62C79" w:rsidP="001B61C2">
      <w:pPr>
        <w:spacing w:after="0"/>
        <w:jc w:val="right"/>
        <w:rPr>
          <w:rFonts w:ascii="Times New Roman" w:hAnsi="Times New Roman" w:cs="Times New Roman"/>
        </w:rPr>
      </w:pPr>
      <w:r w:rsidRPr="007E0EC4">
        <w:rPr>
          <w:rFonts w:ascii="Times New Roman" w:hAnsi="Times New Roman" w:cs="Times New Roman"/>
        </w:rPr>
        <w:t>Żary,</w:t>
      </w:r>
      <w:r w:rsidR="00D50166" w:rsidRPr="007E0EC4">
        <w:rPr>
          <w:rFonts w:ascii="Times New Roman" w:hAnsi="Times New Roman" w:cs="Times New Roman"/>
        </w:rPr>
        <w:t xml:space="preserve"> dnia </w:t>
      </w:r>
      <w:r w:rsidRPr="007E0EC4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21414353"/>
          <w:placeholder>
            <w:docPart w:val="762CC0382F5F4F14A072CF0D9F4B7404"/>
          </w:placeholder>
          <w:date w:fullDate="2022-01-04T00:00:00Z"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="00F918D2" w:rsidRPr="007E0EC4">
            <w:rPr>
              <w:rFonts w:ascii="Times New Roman" w:hAnsi="Times New Roman" w:cs="Times New Roman"/>
            </w:rPr>
            <w:t>4 stycznia 2022</w:t>
          </w:r>
        </w:sdtContent>
      </w:sdt>
      <w:r w:rsidR="00B801EA" w:rsidRPr="007E0EC4">
        <w:rPr>
          <w:rFonts w:ascii="Times New Roman" w:hAnsi="Times New Roman" w:cs="Times New Roman"/>
        </w:rPr>
        <w:t xml:space="preserve"> </w:t>
      </w:r>
      <w:r w:rsidRPr="007E0EC4">
        <w:rPr>
          <w:rFonts w:ascii="Times New Roman" w:hAnsi="Times New Roman" w:cs="Times New Roman"/>
        </w:rPr>
        <w:t>r.</w:t>
      </w:r>
    </w:p>
    <w:p w:rsidR="00A32048" w:rsidRDefault="00A32048" w:rsidP="001B61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466E3" w:rsidRPr="007E0EC4" w:rsidRDefault="00C97A92" w:rsidP="001B61C2">
      <w:pPr>
        <w:spacing w:after="0"/>
        <w:rPr>
          <w:rFonts w:ascii="Times New Roman" w:hAnsi="Times New Roman" w:cs="Times New Roman"/>
          <w:color w:val="000000"/>
        </w:rPr>
      </w:pPr>
      <w:r w:rsidRPr="007E0EC4">
        <w:rPr>
          <w:rFonts w:ascii="Times New Roman" w:hAnsi="Times New Roman" w:cs="Times New Roman"/>
          <w:color w:val="000000"/>
        </w:rPr>
        <w:t>Nasz znak: SNW/</w:t>
      </w:r>
      <w:r w:rsidR="00F918D2" w:rsidRPr="007E0EC4">
        <w:rPr>
          <w:rFonts w:ascii="Times New Roman" w:hAnsi="Times New Roman" w:cs="Times New Roman"/>
          <w:color w:val="000000"/>
        </w:rPr>
        <w:t>ZP-371-48</w:t>
      </w:r>
      <w:r w:rsidR="00B41868" w:rsidRPr="007E0EC4">
        <w:rPr>
          <w:rFonts w:ascii="Times New Roman" w:hAnsi="Times New Roman" w:cs="Times New Roman"/>
          <w:color w:val="000000"/>
        </w:rPr>
        <w:t>/</w:t>
      </w:r>
      <w:r w:rsidR="00431862" w:rsidRPr="007E0EC4">
        <w:rPr>
          <w:rFonts w:ascii="Times New Roman" w:hAnsi="Times New Roman" w:cs="Times New Roman"/>
          <w:color w:val="000000"/>
        </w:rPr>
        <w:t>2021</w:t>
      </w:r>
    </w:p>
    <w:p w:rsidR="001B61C2" w:rsidRDefault="001B61C2" w:rsidP="00922F2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933170" w:rsidRDefault="00933170" w:rsidP="00BE32F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WYJAŚNIENIA </w:t>
      </w:r>
    </w:p>
    <w:p w:rsidR="00DB7F49" w:rsidRDefault="00431862" w:rsidP="00BE32F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TREŚCI SPECYFIKACJI  </w:t>
      </w:r>
      <w:r w:rsidR="00933170">
        <w:rPr>
          <w:rFonts w:ascii="Times New Roman" w:hAnsi="Times New Roman" w:cs="Times New Roman"/>
          <w:color w:val="000000"/>
          <w:sz w:val="24"/>
          <w:szCs w:val="24"/>
        </w:rPr>
        <w:t xml:space="preserve">WARUNKÓW ZAMÓWIENIA </w:t>
      </w:r>
    </w:p>
    <w:p w:rsidR="00933170" w:rsidRDefault="00933170" w:rsidP="0093317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83C5F" w:rsidRPr="007E0EC4" w:rsidRDefault="00933170" w:rsidP="007E0EC4">
      <w:pPr>
        <w:ind w:left="180" w:right="-262"/>
        <w:rPr>
          <w:rFonts w:ascii="Times New Roman" w:hAnsi="Times New Roman" w:cs="Times New Roman"/>
          <w:bCs/>
        </w:rPr>
      </w:pPr>
      <w:r w:rsidRPr="007E0EC4">
        <w:rPr>
          <w:rFonts w:ascii="Times New Roman" w:hAnsi="Times New Roman" w:cs="Times New Roman"/>
          <w:color w:val="000000"/>
        </w:rPr>
        <w:t xml:space="preserve">Dotyczy: postępowania </w:t>
      </w:r>
      <w:r w:rsidR="00B8360E" w:rsidRPr="007E0EC4">
        <w:rPr>
          <w:rFonts w:ascii="Times New Roman" w:hAnsi="Times New Roman" w:cs="Times New Roman"/>
          <w:color w:val="000000"/>
        </w:rPr>
        <w:t xml:space="preserve">   </w:t>
      </w:r>
      <w:r w:rsidRPr="007E0EC4">
        <w:rPr>
          <w:rFonts w:ascii="Times New Roman" w:hAnsi="Times New Roman" w:cs="Times New Roman"/>
          <w:color w:val="000000"/>
        </w:rPr>
        <w:t>o</w:t>
      </w:r>
      <w:r w:rsidR="00B8360E" w:rsidRPr="007E0EC4">
        <w:rPr>
          <w:rFonts w:ascii="Times New Roman" w:hAnsi="Times New Roman" w:cs="Times New Roman"/>
          <w:color w:val="000000"/>
        </w:rPr>
        <w:t xml:space="preserve">   </w:t>
      </w:r>
      <w:r w:rsidRPr="007E0EC4">
        <w:rPr>
          <w:rFonts w:ascii="Times New Roman" w:hAnsi="Times New Roman" w:cs="Times New Roman"/>
          <w:color w:val="000000"/>
        </w:rPr>
        <w:t xml:space="preserve"> udzielenie</w:t>
      </w:r>
      <w:r w:rsidR="00B8360E" w:rsidRPr="007E0EC4">
        <w:rPr>
          <w:rFonts w:ascii="Times New Roman" w:hAnsi="Times New Roman" w:cs="Times New Roman"/>
          <w:color w:val="000000"/>
        </w:rPr>
        <w:t xml:space="preserve"> </w:t>
      </w:r>
      <w:r w:rsidRPr="007E0EC4">
        <w:rPr>
          <w:rFonts w:ascii="Times New Roman" w:hAnsi="Times New Roman" w:cs="Times New Roman"/>
          <w:color w:val="000000"/>
        </w:rPr>
        <w:t xml:space="preserve"> </w:t>
      </w:r>
      <w:r w:rsidR="00B8360E" w:rsidRPr="007E0EC4">
        <w:rPr>
          <w:rFonts w:ascii="Times New Roman" w:hAnsi="Times New Roman" w:cs="Times New Roman"/>
          <w:color w:val="000000"/>
        </w:rPr>
        <w:t xml:space="preserve"> </w:t>
      </w:r>
      <w:r w:rsidRPr="007E0EC4">
        <w:rPr>
          <w:rFonts w:ascii="Times New Roman" w:hAnsi="Times New Roman" w:cs="Times New Roman"/>
          <w:color w:val="000000"/>
        </w:rPr>
        <w:t>zamówienia</w:t>
      </w:r>
      <w:r w:rsidR="00B8360E" w:rsidRPr="007E0EC4">
        <w:rPr>
          <w:rFonts w:ascii="Times New Roman" w:hAnsi="Times New Roman" w:cs="Times New Roman"/>
          <w:color w:val="000000"/>
        </w:rPr>
        <w:t xml:space="preserve">     </w:t>
      </w:r>
      <w:r w:rsidR="00BE32F7" w:rsidRPr="007E0EC4">
        <w:rPr>
          <w:rFonts w:ascii="Times New Roman" w:hAnsi="Times New Roman" w:cs="Times New Roman"/>
          <w:color w:val="000000"/>
        </w:rPr>
        <w:t>publicznego</w:t>
      </w:r>
      <w:r w:rsidR="00B8360E" w:rsidRPr="007E0EC4">
        <w:rPr>
          <w:rFonts w:ascii="Times New Roman" w:hAnsi="Times New Roman" w:cs="Times New Roman"/>
          <w:color w:val="000000"/>
        </w:rPr>
        <w:t xml:space="preserve">  na</w:t>
      </w:r>
      <w:r w:rsidR="00BE32F7" w:rsidRPr="007E0EC4">
        <w:rPr>
          <w:rFonts w:ascii="Times New Roman" w:hAnsi="Times New Roman" w:cs="Times New Roman"/>
          <w:color w:val="000000"/>
        </w:rPr>
        <w:t xml:space="preserve"> </w:t>
      </w:r>
      <w:r w:rsidR="00B8360E" w:rsidRPr="007E0EC4">
        <w:rPr>
          <w:rFonts w:ascii="Times New Roman" w:hAnsi="Times New Roman" w:cs="Times New Roman"/>
          <w:color w:val="000000"/>
        </w:rPr>
        <w:t xml:space="preserve"> </w:t>
      </w:r>
      <w:r w:rsidR="002C3A1F" w:rsidRPr="007E0EC4">
        <w:rPr>
          <w:rFonts w:ascii="Times New Roman" w:hAnsi="Times New Roman" w:cs="Times New Roman"/>
        </w:rPr>
        <w:t xml:space="preserve"> </w:t>
      </w:r>
      <w:r w:rsidR="00383C5F" w:rsidRPr="007E0EC4">
        <w:rPr>
          <w:rFonts w:ascii="Times New Roman" w:hAnsi="Times New Roman" w:cs="Times New Roman"/>
        </w:rPr>
        <w:t xml:space="preserve">sukcesywną </w:t>
      </w:r>
      <w:r w:rsidR="00431862" w:rsidRPr="007E0EC4">
        <w:rPr>
          <w:rFonts w:ascii="Times New Roman" w:hAnsi="Times New Roman" w:cs="Times New Roman"/>
        </w:rPr>
        <w:t xml:space="preserve"> dostawę  </w:t>
      </w:r>
      <w:r w:rsidR="00F918D2" w:rsidRPr="007E0EC4">
        <w:rPr>
          <w:rFonts w:ascii="Times New Roman" w:hAnsi="Times New Roman" w:cs="Times New Roman"/>
          <w:bCs/>
          <w:noProof/>
        </w:rPr>
        <w:t>odczynników do oznaczeń serologicznych wraz z dzierzawą analizatora na potrzeby Zakładu Diagnostyki Laboratoryjnej Szpitala Na Wyspie Sp. z o.o. w Żarach</w:t>
      </w:r>
    </w:p>
    <w:p w:rsidR="002C3A1F" w:rsidRDefault="002C3A1F" w:rsidP="002E01C3">
      <w:pPr>
        <w:jc w:val="both"/>
        <w:rPr>
          <w:rFonts w:ascii="Times New Roman" w:hAnsi="Times New Roman" w:cs="Times New Roman"/>
          <w:color w:val="000000"/>
        </w:rPr>
      </w:pPr>
    </w:p>
    <w:p w:rsidR="00C24D10" w:rsidRPr="00C1323E" w:rsidRDefault="00A8505B" w:rsidP="00AD3FC9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Na podstawie art. 284 ust. 2</w:t>
      </w:r>
      <w:r w:rsidR="00431862" w:rsidRPr="00C1323E">
        <w:rPr>
          <w:rFonts w:ascii="Times New Roman" w:hAnsi="Times New Roman" w:cs="Times New Roman"/>
          <w:color w:val="000000"/>
        </w:rPr>
        <w:t xml:space="preserve"> ustawy z dnia 11 września 2019</w:t>
      </w:r>
      <w:r w:rsidR="00476FB1" w:rsidRPr="00C1323E">
        <w:rPr>
          <w:rFonts w:ascii="Times New Roman" w:hAnsi="Times New Roman" w:cs="Times New Roman"/>
          <w:color w:val="000000"/>
        </w:rPr>
        <w:t xml:space="preserve"> roku Prawo zamówień</w:t>
      </w:r>
      <w:r w:rsidR="00BE32F7" w:rsidRPr="00C1323E">
        <w:rPr>
          <w:rFonts w:ascii="Times New Roman" w:hAnsi="Times New Roman" w:cs="Times New Roman"/>
          <w:color w:val="000000"/>
        </w:rPr>
        <w:t xml:space="preserve"> publicznych (</w:t>
      </w:r>
      <w:r w:rsidR="00431862" w:rsidRPr="00C1323E">
        <w:rPr>
          <w:rFonts w:ascii="Times New Roman" w:hAnsi="Times New Roman" w:cs="Times New Roman"/>
          <w:color w:val="000000"/>
        </w:rPr>
        <w:t xml:space="preserve"> t.j. Dz.U. z </w:t>
      </w:r>
      <w:r w:rsidR="00F918D2">
        <w:rPr>
          <w:rFonts w:ascii="Times New Roman" w:hAnsi="Times New Roman" w:cs="Times New Roman"/>
          <w:color w:val="000000"/>
        </w:rPr>
        <w:t>2021 roku poz. 1129</w:t>
      </w:r>
      <w:r w:rsidR="002C3A1F" w:rsidRPr="00C1323E">
        <w:rPr>
          <w:rFonts w:ascii="Times New Roman" w:hAnsi="Times New Roman" w:cs="Times New Roman"/>
          <w:color w:val="000000"/>
        </w:rPr>
        <w:t xml:space="preserve"> ze zm.</w:t>
      </w:r>
      <w:r w:rsidR="00476FB1" w:rsidRPr="00C1323E">
        <w:rPr>
          <w:rFonts w:ascii="Times New Roman" w:hAnsi="Times New Roman" w:cs="Times New Roman"/>
          <w:color w:val="000000"/>
        </w:rPr>
        <w:t>)  w związk</w:t>
      </w:r>
      <w:r w:rsidR="00C04D39" w:rsidRPr="00C1323E">
        <w:rPr>
          <w:rFonts w:ascii="Times New Roman" w:hAnsi="Times New Roman" w:cs="Times New Roman"/>
          <w:color w:val="000000"/>
        </w:rPr>
        <w:t>u</w:t>
      </w:r>
      <w:r w:rsidR="008E5642" w:rsidRPr="00C1323E">
        <w:rPr>
          <w:rFonts w:ascii="Times New Roman" w:hAnsi="Times New Roman" w:cs="Times New Roman"/>
          <w:color w:val="000000"/>
        </w:rPr>
        <w:t xml:space="preserve"> otrzymanym wnioskiem Wykonawcy</w:t>
      </w:r>
      <w:r w:rsidR="00476FB1" w:rsidRPr="00C1323E">
        <w:rPr>
          <w:rFonts w:ascii="Times New Roman" w:hAnsi="Times New Roman" w:cs="Times New Roman"/>
          <w:color w:val="000000"/>
        </w:rPr>
        <w:t xml:space="preserve"> o wyjaśnien</w:t>
      </w:r>
      <w:r w:rsidR="00431862" w:rsidRPr="00C1323E">
        <w:rPr>
          <w:rFonts w:ascii="Times New Roman" w:hAnsi="Times New Roman" w:cs="Times New Roman"/>
          <w:color w:val="000000"/>
        </w:rPr>
        <w:t xml:space="preserve">ie treści specyfikacji </w:t>
      </w:r>
      <w:r w:rsidR="00476FB1" w:rsidRPr="00C1323E">
        <w:rPr>
          <w:rFonts w:ascii="Times New Roman" w:hAnsi="Times New Roman" w:cs="Times New Roman"/>
          <w:color w:val="000000"/>
        </w:rPr>
        <w:t xml:space="preserve"> </w:t>
      </w:r>
      <w:r w:rsidR="00AC1CAE" w:rsidRPr="00C1323E">
        <w:rPr>
          <w:rFonts w:ascii="Times New Roman" w:hAnsi="Times New Roman" w:cs="Times New Roman"/>
          <w:color w:val="000000"/>
        </w:rPr>
        <w:t>warunków zamówienia do ww. postę</w:t>
      </w:r>
      <w:r w:rsidR="00476FB1" w:rsidRPr="00C1323E">
        <w:rPr>
          <w:rFonts w:ascii="Times New Roman" w:hAnsi="Times New Roman" w:cs="Times New Roman"/>
          <w:color w:val="000000"/>
        </w:rPr>
        <w:t>powania, Zamawiający wyjaśnia:</w:t>
      </w:r>
    </w:p>
    <w:p w:rsidR="00431862" w:rsidRPr="00C1323E" w:rsidRDefault="00431862" w:rsidP="004318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918D2" w:rsidRPr="0062090C" w:rsidRDefault="00F918D2" w:rsidP="00F918D2">
      <w:pPr>
        <w:pStyle w:val="Akapitzlist"/>
        <w:numPr>
          <w:ilvl w:val="0"/>
          <w:numId w:val="50"/>
        </w:numPr>
        <w:spacing w:line="360" w:lineRule="auto"/>
        <w:jc w:val="both"/>
        <w:rPr>
          <w:b/>
          <w:bCs/>
          <w:sz w:val="22"/>
          <w:szCs w:val="22"/>
        </w:rPr>
      </w:pPr>
      <w:r w:rsidRPr="0062090C">
        <w:rPr>
          <w:b/>
          <w:bCs/>
          <w:sz w:val="22"/>
          <w:szCs w:val="22"/>
        </w:rPr>
        <w:t>Dotyczy Załącznika nr 1.1 Opis parametru /funkcji, pkt. 1 oraz SWZ pkt. 4.4</w:t>
      </w:r>
    </w:p>
    <w:p w:rsidR="00F918D2" w:rsidRPr="0062090C" w:rsidRDefault="00F918D2" w:rsidP="00F918D2">
      <w:pPr>
        <w:pStyle w:val="Akapitzlist"/>
        <w:spacing w:line="360" w:lineRule="auto"/>
        <w:jc w:val="both"/>
        <w:rPr>
          <w:sz w:val="22"/>
          <w:szCs w:val="22"/>
        </w:rPr>
      </w:pPr>
      <w:r w:rsidRPr="0062090C">
        <w:rPr>
          <w:b/>
          <w:bCs/>
          <w:sz w:val="22"/>
          <w:szCs w:val="22"/>
        </w:rPr>
        <w:t>Pytanie</w:t>
      </w:r>
      <w:r w:rsidRPr="0062090C">
        <w:rPr>
          <w:sz w:val="22"/>
          <w:szCs w:val="22"/>
        </w:rPr>
        <w:t>: Prosimy o potwierdzenie, że Zamawiający dopuści zaoferowanie kart z terminem ważności nie krótszym, niż 6 miesięcy.</w:t>
      </w:r>
    </w:p>
    <w:p w:rsidR="005D640D" w:rsidRPr="0062090C" w:rsidRDefault="005D640D" w:rsidP="00F918D2">
      <w:pPr>
        <w:pStyle w:val="Akapitzlist"/>
        <w:spacing w:line="360" w:lineRule="auto"/>
        <w:jc w:val="both"/>
        <w:rPr>
          <w:bCs/>
          <w:sz w:val="22"/>
          <w:szCs w:val="22"/>
        </w:rPr>
      </w:pPr>
      <w:r w:rsidRPr="0062090C">
        <w:rPr>
          <w:bCs/>
          <w:sz w:val="22"/>
          <w:szCs w:val="22"/>
        </w:rPr>
        <w:t>Wyjaśnienie</w:t>
      </w:r>
    </w:p>
    <w:p w:rsidR="005D640D" w:rsidRPr="0062090C" w:rsidRDefault="005D640D" w:rsidP="00F918D2">
      <w:pPr>
        <w:pStyle w:val="Akapitzlist"/>
        <w:spacing w:line="360" w:lineRule="auto"/>
        <w:jc w:val="both"/>
        <w:rPr>
          <w:sz w:val="22"/>
          <w:szCs w:val="22"/>
        </w:rPr>
      </w:pPr>
      <w:r w:rsidRPr="0062090C">
        <w:rPr>
          <w:bCs/>
          <w:sz w:val="22"/>
          <w:szCs w:val="22"/>
        </w:rPr>
        <w:t>Tak, Zamawiający dopuszcza.</w:t>
      </w:r>
    </w:p>
    <w:p w:rsidR="00F918D2" w:rsidRPr="0062090C" w:rsidRDefault="00F918D2" w:rsidP="00F918D2">
      <w:pPr>
        <w:pStyle w:val="Akapitzlist"/>
        <w:spacing w:line="360" w:lineRule="auto"/>
        <w:jc w:val="both"/>
        <w:rPr>
          <w:sz w:val="22"/>
          <w:szCs w:val="22"/>
        </w:rPr>
      </w:pPr>
    </w:p>
    <w:p w:rsidR="00F918D2" w:rsidRPr="0062090C" w:rsidRDefault="00F918D2" w:rsidP="00F918D2">
      <w:pPr>
        <w:pStyle w:val="Akapitzlist"/>
        <w:numPr>
          <w:ilvl w:val="0"/>
          <w:numId w:val="50"/>
        </w:numPr>
        <w:spacing w:line="360" w:lineRule="auto"/>
        <w:jc w:val="both"/>
        <w:rPr>
          <w:b/>
          <w:bCs/>
          <w:sz w:val="22"/>
          <w:szCs w:val="22"/>
        </w:rPr>
      </w:pPr>
      <w:r w:rsidRPr="0062090C">
        <w:rPr>
          <w:b/>
          <w:bCs/>
          <w:sz w:val="22"/>
          <w:szCs w:val="22"/>
        </w:rPr>
        <w:t>Dotyczy SWZ pkt. 4.4</w:t>
      </w:r>
    </w:p>
    <w:p w:rsidR="00F918D2" w:rsidRPr="0062090C" w:rsidRDefault="00F918D2" w:rsidP="005D640D">
      <w:pPr>
        <w:spacing w:after="0" w:line="360" w:lineRule="auto"/>
        <w:ind w:left="720" w:firstLine="45"/>
        <w:jc w:val="both"/>
        <w:rPr>
          <w:rFonts w:ascii="Times New Roman" w:hAnsi="Times New Roman" w:cs="Times New Roman"/>
        </w:rPr>
      </w:pPr>
      <w:r w:rsidRPr="0062090C">
        <w:rPr>
          <w:rFonts w:ascii="Times New Roman" w:hAnsi="Times New Roman" w:cs="Times New Roman"/>
          <w:b/>
          <w:bCs/>
        </w:rPr>
        <w:t>Pytanie</w:t>
      </w:r>
      <w:r w:rsidRPr="0062090C">
        <w:rPr>
          <w:rFonts w:ascii="Times New Roman" w:hAnsi="Times New Roman" w:cs="Times New Roman"/>
        </w:rPr>
        <w:t>: Prosimy o potwierdzenie, że Zamawiający dopuści zaoferowanie odczynników krwinkowych do  badań grup krwi, kontroli przeciwciał oraz kontroli codziennej z terminem 4-5 tygodni?</w:t>
      </w:r>
    </w:p>
    <w:p w:rsidR="005D640D" w:rsidRPr="0062090C" w:rsidRDefault="005D640D" w:rsidP="005D640D">
      <w:pPr>
        <w:pStyle w:val="Akapitzlist"/>
        <w:spacing w:line="360" w:lineRule="auto"/>
        <w:jc w:val="both"/>
        <w:rPr>
          <w:bCs/>
          <w:sz w:val="22"/>
          <w:szCs w:val="22"/>
        </w:rPr>
      </w:pPr>
      <w:r w:rsidRPr="0062090C">
        <w:rPr>
          <w:bCs/>
          <w:sz w:val="22"/>
          <w:szCs w:val="22"/>
        </w:rPr>
        <w:t>Wyjaśnienie</w:t>
      </w:r>
    </w:p>
    <w:p w:rsidR="00F918D2" w:rsidRPr="0062090C" w:rsidRDefault="005D640D" w:rsidP="005D640D">
      <w:pPr>
        <w:pStyle w:val="Akapitzlist"/>
        <w:spacing w:line="360" w:lineRule="auto"/>
        <w:jc w:val="both"/>
        <w:rPr>
          <w:bCs/>
          <w:sz w:val="22"/>
          <w:szCs w:val="22"/>
        </w:rPr>
      </w:pPr>
      <w:r w:rsidRPr="0062090C">
        <w:rPr>
          <w:bCs/>
          <w:sz w:val="22"/>
          <w:szCs w:val="22"/>
        </w:rPr>
        <w:t>Tak, Zamawiający dopuszcza.</w:t>
      </w:r>
    </w:p>
    <w:p w:rsidR="005D640D" w:rsidRPr="0062090C" w:rsidRDefault="005D640D" w:rsidP="005D640D">
      <w:pPr>
        <w:pStyle w:val="Akapitzlist"/>
        <w:spacing w:line="360" w:lineRule="auto"/>
        <w:jc w:val="both"/>
        <w:rPr>
          <w:sz w:val="22"/>
          <w:szCs w:val="22"/>
        </w:rPr>
      </w:pPr>
    </w:p>
    <w:p w:rsidR="00F918D2" w:rsidRPr="0062090C" w:rsidRDefault="00F918D2" w:rsidP="00F918D2">
      <w:pPr>
        <w:pStyle w:val="Akapitzlist"/>
        <w:numPr>
          <w:ilvl w:val="0"/>
          <w:numId w:val="50"/>
        </w:numPr>
        <w:spacing w:line="360" w:lineRule="auto"/>
        <w:jc w:val="both"/>
        <w:rPr>
          <w:b/>
          <w:bCs/>
          <w:sz w:val="22"/>
          <w:szCs w:val="22"/>
        </w:rPr>
      </w:pPr>
      <w:r w:rsidRPr="0062090C">
        <w:rPr>
          <w:b/>
          <w:bCs/>
          <w:sz w:val="22"/>
          <w:szCs w:val="22"/>
        </w:rPr>
        <w:t>Dotyczy Załącznika nr 1.2 formularz asortymentowo-cenowy</w:t>
      </w:r>
    </w:p>
    <w:p w:rsidR="00F918D2" w:rsidRPr="0062090C" w:rsidRDefault="00F918D2" w:rsidP="00F918D2">
      <w:pPr>
        <w:pStyle w:val="Akapitzlist"/>
        <w:spacing w:line="360" w:lineRule="auto"/>
        <w:jc w:val="both"/>
        <w:rPr>
          <w:sz w:val="22"/>
          <w:szCs w:val="22"/>
        </w:rPr>
      </w:pPr>
      <w:r w:rsidRPr="0062090C">
        <w:rPr>
          <w:b/>
          <w:bCs/>
          <w:sz w:val="22"/>
          <w:szCs w:val="22"/>
        </w:rPr>
        <w:t>Pytanie</w:t>
      </w:r>
      <w:r w:rsidRPr="0062090C">
        <w:rPr>
          <w:sz w:val="22"/>
          <w:szCs w:val="22"/>
        </w:rPr>
        <w:t>: Czy Zamawiający wymaga zaoferowania kart anty-IgG? Jeżeli tak, prosimy o informację, jaką ilość oznaczeń Zamawiający zamierza wykonać?</w:t>
      </w:r>
    </w:p>
    <w:p w:rsidR="005D640D" w:rsidRPr="0062090C" w:rsidRDefault="005D640D" w:rsidP="005D640D">
      <w:pPr>
        <w:pStyle w:val="Akapitzlist"/>
        <w:spacing w:line="360" w:lineRule="auto"/>
        <w:jc w:val="both"/>
        <w:rPr>
          <w:bCs/>
          <w:sz w:val="22"/>
          <w:szCs w:val="22"/>
        </w:rPr>
      </w:pPr>
      <w:r w:rsidRPr="0062090C">
        <w:rPr>
          <w:bCs/>
          <w:sz w:val="22"/>
          <w:szCs w:val="22"/>
        </w:rPr>
        <w:t>Wyjaśnienie</w:t>
      </w:r>
    </w:p>
    <w:p w:rsidR="005D640D" w:rsidRPr="0062090C" w:rsidRDefault="005D640D" w:rsidP="005D640D">
      <w:pPr>
        <w:pStyle w:val="Akapitzlist"/>
        <w:spacing w:line="360" w:lineRule="auto"/>
        <w:jc w:val="both"/>
        <w:rPr>
          <w:sz w:val="22"/>
          <w:szCs w:val="22"/>
        </w:rPr>
      </w:pPr>
      <w:r w:rsidRPr="0062090C">
        <w:rPr>
          <w:bCs/>
          <w:sz w:val="22"/>
          <w:szCs w:val="22"/>
        </w:rPr>
        <w:t>Zamawiający wymaga. Ilość oznaczeń na 3 lata – 300.</w:t>
      </w:r>
    </w:p>
    <w:p w:rsidR="00F918D2" w:rsidRPr="0062090C" w:rsidRDefault="00F918D2" w:rsidP="00F918D2">
      <w:pPr>
        <w:pStyle w:val="Akapitzlist"/>
        <w:spacing w:line="360" w:lineRule="auto"/>
        <w:jc w:val="both"/>
        <w:rPr>
          <w:sz w:val="22"/>
          <w:szCs w:val="22"/>
        </w:rPr>
      </w:pPr>
    </w:p>
    <w:p w:rsidR="00F918D2" w:rsidRPr="0062090C" w:rsidRDefault="00F918D2" w:rsidP="00F918D2">
      <w:pPr>
        <w:pStyle w:val="Akapitzlist"/>
        <w:numPr>
          <w:ilvl w:val="0"/>
          <w:numId w:val="50"/>
        </w:numPr>
        <w:spacing w:line="360" w:lineRule="auto"/>
        <w:jc w:val="both"/>
        <w:rPr>
          <w:b/>
          <w:bCs/>
          <w:sz w:val="22"/>
          <w:szCs w:val="22"/>
        </w:rPr>
      </w:pPr>
      <w:r w:rsidRPr="0062090C">
        <w:rPr>
          <w:b/>
          <w:bCs/>
          <w:sz w:val="22"/>
          <w:szCs w:val="22"/>
        </w:rPr>
        <w:t xml:space="preserve">Dotyczy SWZ, pkt. 4.1 Przedmiot Zamówienia oraz Załącznika nr 1.1 Zestawienie minimalnych warunków i parametrów wymaganych, Warunki wymagane i podlegające ocenie, pkt. 9 </w:t>
      </w:r>
    </w:p>
    <w:p w:rsidR="00F918D2" w:rsidRPr="0062090C" w:rsidRDefault="00F918D2" w:rsidP="00F918D2">
      <w:pPr>
        <w:pStyle w:val="Akapitzlist"/>
        <w:spacing w:line="360" w:lineRule="auto"/>
        <w:jc w:val="both"/>
        <w:rPr>
          <w:sz w:val="22"/>
          <w:szCs w:val="22"/>
        </w:rPr>
      </w:pPr>
      <w:r w:rsidRPr="0062090C">
        <w:rPr>
          <w:b/>
          <w:bCs/>
          <w:sz w:val="22"/>
          <w:szCs w:val="22"/>
        </w:rPr>
        <w:t>Pytanie</w:t>
      </w:r>
      <w:r w:rsidRPr="0062090C">
        <w:rPr>
          <w:sz w:val="22"/>
          <w:szCs w:val="22"/>
        </w:rPr>
        <w:t>: Prosimy o potwierdzenie, że Zamawiający wymaga dostarczenia systemu back-up składającego się z wirówki, inkubatora oraz elektronicznej pipety automatycznej.</w:t>
      </w:r>
    </w:p>
    <w:p w:rsidR="005D640D" w:rsidRPr="0062090C" w:rsidRDefault="005D640D" w:rsidP="005D640D">
      <w:pPr>
        <w:pStyle w:val="Akapitzlist"/>
        <w:spacing w:line="360" w:lineRule="auto"/>
        <w:jc w:val="both"/>
        <w:rPr>
          <w:bCs/>
          <w:sz w:val="22"/>
          <w:szCs w:val="22"/>
        </w:rPr>
      </w:pPr>
      <w:r w:rsidRPr="0062090C">
        <w:rPr>
          <w:bCs/>
          <w:sz w:val="22"/>
          <w:szCs w:val="22"/>
        </w:rPr>
        <w:t>Wyjaśnienie</w:t>
      </w:r>
    </w:p>
    <w:p w:rsidR="005D640D" w:rsidRPr="0062090C" w:rsidRDefault="005D640D" w:rsidP="005D640D">
      <w:pPr>
        <w:pStyle w:val="Akapitzlist"/>
        <w:spacing w:line="360" w:lineRule="auto"/>
        <w:jc w:val="both"/>
        <w:rPr>
          <w:sz w:val="22"/>
          <w:szCs w:val="22"/>
        </w:rPr>
      </w:pPr>
      <w:r w:rsidRPr="0062090C">
        <w:rPr>
          <w:bCs/>
          <w:sz w:val="22"/>
          <w:szCs w:val="22"/>
        </w:rPr>
        <w:lastRenderedPageBreak/>
        <w:t>Zamawiający wymaga</w:t>
      </w:r>
      <w:r w:rsidR="0062090C" w:rsidRPr="0062090C">
        <w:rPr>
          <w:sz w:val="22"/>
          <w:szCs w:val="22"/>
        </w:rPr>
        <w:t xml:space="preserve"> dostarczenia systemu back-up składającego się z wirówki, inkubatora oraz elektronicznej pipety automatycznej.</w:t>
      </w:r>
    </w:p>
    <w:p w:rsidR="00F918D2" w:rsidRPr="0062090C" w:rsidRDefault="00F918D2" w:rsidP="00F918D2">
      <w:pPr>
        <w:pStyle w:val="Akapitzlist"/>
        <w:spacing w:line="360" w:lineRule="auto"/>
        <w:jc w:val="both"/>
        <w:rPr>
          <w:sz w:val="22"/>
          <w:szCs w:val="22"/>
        </w:rPr>
      </w:pPr>
    </w:p>
    <w:p w:rsidR="00F918D2" w:rsidRPr="0062090C" w:rsidRDefault="00F918D2" w:rsidP="00F918D2">
      <w:pPr>
        <w:pStyle w:val="Akapitzlist"/>
        <w:numPr>
          <w:ilvl w:val="0"/>
          <w:numId w:val="50"/>
        </w:numPr>
        <w:spacing w:line="360" w:lineRule="auto"/>
        <w:jc w:val="both"/>
        <w:rPr>
          <w:sz w:val="22"/>
          <w:szCs w:val="22"/>
        </w:rPr>
      </w:pPr>
      <w:r w:rsidRPr="0062090C">
        <w:rPr>
          <w:b/>
          <w:bCs/>
          <w:sz w:val="22"/>
          <w:szCs w:val="22"/>
        </w:rPr>
        <w:t xml:space="preserve">Dotyczy SWZ pkt. 14.1 </w:t>
      </w:r>
    </w:p>
    <w:p w:rsidR="00F918D2" w:rsidRPr="0062090C" w:rsidRDefault="00F918D2" w:rsidP="00F918D2">
      <w:pPr>
        <w:pStyle w:val="Akapitzlist"/>
        <w:spacing w:line="360" w:lineRule="auto"/>
        <w:jc w:val="both"/>
        <w:rPr>
          <w:sz w:val="22"/>
          <w:szCs w:val="22"/>
        </w:rPr>
      </w:pPr>
      <w:r w:rsidRPr="0062090C">
        <w:rPr>
          <w:sz w:val="22"/>
          <w:szCs w:val="22"/>
        </w:rPr>
        <w:t>Uprzejmie prosimy o załączenia załącznika nr 3</w:t>
      </w:r>
    </w:p>
    <w:p w:rsidR="005D640D" w:rsidRPr="0062090C" w:rsidRDefault="005D640D" w:rsidP="005D640D">
      <w:pPr>
        <w:pStyle w:val="Akapitzlist"/>
        <w:spacing w:line="360" w:lineRule="auto"/>
        <w:jc w:val="both"/>
        <w:rPr>
          <w:bCs/>
          <w:sz w:val="22"/>
          <w:szCs w:val="22"/>
        </w:rPr>
      </w:pPr>
      <w:r w:rsidRPr="0062090C">
        <w:rPr>
          <w:bCs/>
          <w:sz w:val="22"/>
          <w:szCs w:val="22"/>
        </w:rPr>
        <w:t>Wyjaśnienie</w:t>
      </w:r>
    </w:p>
    <w:p w:rsidR="005D640D" w:rsidRPr="0062090C" w:rsidRDefault="005D640D" w:rsidP="005D640D">
      <w:pPr>
        <w:pStyle w:val="Akapitzlist"/>
        <w:spacing w:line="360" w:lineRule="auto"/>
        <w:jc w:val="both"/>
        <w:rPr>
          <w:sz w:val="22"/>
          <w:szCs w:val="22"/>
        </w:rPr>
      </w:pPr>
      <w:r w:rsidRPr="0062090C">
        <w:rPr>
          <w:bCs/>
          <w:sz w:val="22"/>
          <w:szCs w:val="22"/>
        </w:rPr>
        <w:t>Załącznik – wzór oświadczenia Wykonawcy o niepodleganiu wykluczeniu w załączeniu.</w:t>
      </w:r>
    </w:p>
    <w:p w:rsidR="005D640D" w:rsidRPr="0062090C" w:rsidRDefault="005D640D" w:rsidP="00F918D2">
      <w:pPr>
        <w:pStyle w:val="Akapitzlist"/>
        <w:spacing w:line="360" w:lineRule="auto"/>
        <w:jc w:val="both"/>
        <w:rPr>
          <w:sz w:val="22"/>
          <w:szCs w:val="22"/>
        </w:rPr>
      </w:pPr>
    </w:p>
    <w:p w:rsidR="00F918D2" w:rsidRPr="0062090C" w:rsidRDefault="00F918D2" w:rsidP="00F918D2">
      <w:pPr>
        <w:pStyle w:val="Akapitzlist"/>
        <w:numPr>
          <w:ilvl w:val="0"/>
          <w:numId w:val="50"/>
        </w:numPr>
        <w:spacing w:line="360" w:lineRule="auto"/>
        <w:jc w:val="both"/>
        <w:rPr>
          <w:b/>
          <w:bCs/>
          <w:sz w:val="22"/>
          <w:szCs w:val="22"/>
        </w:rPr>
      </w:pPr>
      <w:r w:rsidRPr="0062090C">
        <w:rPr>
          <w:b/>
          <w:bCs/>
          <w:sz w:val="22"/>
          <w:szCs w:val="22"/>
        </w:rPr>
        <w:t>Dotyczy formularza asortymentowo-cenowego „Graniczne wymagania dodatkowe które musi spełniać Wykonawca”</w:t>
      </w:r>
    </w:p>
    <w:p w:rsidR="00F918D2" w:rsidRPr="0062090C" w:rsidRDefault="00F918D2" w:rsidP="00F918D2">
      <w:pPr>
        <w:pStyle w:val="Akapitzlist"/>
        <w:spacing w:line="360" w:lineRule="auto"/>
        <w:jc w:val="both"/>
        <w:rPr>
          <w:sz w:val="22"/>
          <w:szCs w:val="22"/>
        </w:rPr>
      </w:pPr>
      <w:r w:rsidRPr="0062090C">
        <w:rPr>
          <w:sz w:val="22"/>
          <w:szCs w:val="22"/>
        </w:rPr>
        <w:t>Prosimy o potwierdzenie, że Zamawiający wymaga Deklaracji zgodności CE, tylko dla tych produktów, które są sklasyfikowane jako wyroby medyczne.</w:t>
      </w:r>
    </w:p>
    <w:p w:rsidR="005D640D" w:rsidRPr="0062090C" w:rsidRDefault="005D640D" w:rsidP="005D640D">
      <w:pPr>
        <w:pStyle w:val="Akapitzlist"/>
        <w:spacing w:line="360" w:lineRule="auto"/>
        <w:jc w:val="both"/>
        <w:rPr>
          <w:bCs/>
          <w:sz w:val="22"/>
          <w:szCs w:val="22"/>
        </w:rPr>
      </w:pPr>
      <w:r w:rsidRPr="0062090C">
        <w:rPr>
          <w:bCs/>
          <w:sz w:val="22"/>
          <w:szCs w:val="22"/>
        </w:rPr>
        <w:t>Wyjaśnienie</w:t>
      </w:r>
    </w:p>
    <w:p w:rsidR="005D640D" w:rsidRDefault="005D640D" w:rsidP="0062090C">
      <w:pPr>
        <w:pStyle w:val="Akapitzlist"/>
        <w:spacing w:line="360" w:lineRule="auto"/>
        <w:jc w:val="both"/>
        <w:rPr>
          <w:bCs/>
          <w:sz w:val="22"/>
          <w:szCs w:val="22"/>
        </w:rPr>
      </w:pPr>
      <w:r w:rsidRPr="0062090C">
        <w:rPr>
          <w:bCs/>
          <w:sz w:val="22"/>
          <w:szCs w:val="22"/>
        </w:rPr>
        <w:t>Zamawiający wymaga Deklaracji zgodności tylko dla tych produktów, które zostały sklas</w:t>
      </w:r>
      <w:r w:rsidR="0062090C">
        <w:rPr>
          <w:bCs/>
          <w:sz w:val="22"/>
          <w:szCs w:val="22"/>
        </w:rPr>
        <w:t>yfikowane jako wyroby medyczne.</w:t>
      </w:r>
    </w:p>
    <w:p w:rsidR="0062090C" w:rsidRPr="0062090C" w:rsidRDefault="0062090C" w:rsidP="0062090C">
      <w:pPr>
        <w:pStyle w:val="Akapitzlist"/>
        <w:spacing w:line="360" w:lineRule="auto"/>
        <w:jc w:val="both"/>
        <w:rPr>
          <w:bCs/>
          <w:sz w:val="22"/>
          <w:szCs w:val="22"/>
        </w:rPr>
      </w:pPr>
    </w:p>
    <w:p w:rsidR="005D640D" w:rsidRPr="0062090C" w:rsidRDefault="005D640D" w:rsidP="005D640D">
      <w:pPr>
        <w:pStyle w:val="Akapitzlist"/>
        <w:spacing w:line="360" w:lineRule="auto"/>
        <w:jc w:val="both"/>
        <w:rPr>
          <w:bCs/>
          <w:sz w:val="22"/>
          <w:szCs w:val="22"/>
        </w:rPr>
      </w:pPr>
      <w:r w:rsidRPr="0062090C">
        <w:rPr>
          <w:bCs/>
          <w:sz w:val="22"/>
          <w:szCs w:val="22"/>
        </w:rPr>
        <w:t>Ponadto Zamawiający poprawia oczywiste omyłki pisarskie w SWZ  w zakresie:</w:t>
      </w:r>
    </w:p>
    <w:p w:rsidR="007E0EC4" w:rsidRPr="0062090C" w:rsidRDefault="007E0EC4" w:rsidP="005D640D">
      <w:pPr>
        <w:pStyle w:val="Akapitzlist"/>
        <w:spacing w:line="360" w:lineRule="auto"/>
        <w:jc w:val="both"/>
        <w:rPr>
          <w:bCs/>
          <w:sz w:val="22"/>
          <w:szCs w:val="22"/>
        </w:rPr>
      </w:pPr>
      <w:r w:rsidRPr="0062090C">
        <w:rPr>
          <w:bCs/>
          <w:sz w:val="22"/>
          <w:szCs w:val="22"/>
        </w:rPr>
        <w:t>- formularz ofertowo-cenowy jest  jako załącznik 1.2, winno być jako załącznik 1.1.</w:t>
      </w:r>
    </w:p>
    <w:p w:rsidR="005D640D" w:rsidRPr="0062090C" w:rsidRDefault="007E0EC4" w:rsidP="005D640D">
      <w:pPr>
        <w:pStyle w:val="Akapitzlist"/>
        <w:spacing w:line="360" w:lineRule="auto"/>
        <w:jc w:val="both"/>
        <w:rPr>
          <w:bCs/>
          <w:sz w:val="22"/>
          <w:szCs w:val="22"/>
        </w:rPr>
      </w:pPr>
      <w:r w:rsidRPr="0062090C">
        <w:rPr>
          <w:bCs/>
          <w:sz w:val="22"/>
          <w:szCs w:val="22"/>
        </w:rPr>
        <w:t>- wzór oświadczenia  Wykonawcy o niepodleganiu wykluczenia</w:t>
      </w:r>
      <w:r w:rsidR="005D640D" w:rsidRPr="0062090C">
        <w:rPr>
          <w:bCs/>
          <w:sz w:val="22"/>
          <w:szCs w:val="22"/>
        </w:rPr>
        <w:t xml:space="preserve"> </w:t>
      </w:r>
      <w:r w:rsidRPr="0062090C">
        <w:rPr>
          <w:bCs/>
          <w:sz w:val="22"/>
          <w:szCs w:val="22"/>
        </w:rPr>
        <w:t xml:space="preserve"> jest w pkt 17.5 ppkt 4) jako załącznik nr 3 do SWZ, winno być jako załącznik nr 2 do SWZ.</w:t>
      </w:r>
    </w:p>
    <w:p w:rsidR="007E0EC4" w:rsidRPr="0062090C" w:rsidRDefault="007E0EC4" w:rsidP="005D640D">
      <w:pPr>
        <w:pStyle w:val="Akapitzlist"/>
        <w:spacing w:line="360" w:lineRule="auto"/>
        <w:jc w:val="both"/>
        <w:rPr>
          <w:bCs/>
          <w:sz w:val="22"/>
          <w:szCs w:val="22"/>
        </w:rPr>
      </w:pPr>
    </w:p>
    <w:p w:rsidR="007E0EC4" w:rsidRPr="0062090C" w:rsidRDefault="007E0EC4" w:rsidP="005D640D">
      <w:pPr>
        <w:pStyle w:val="Akapitzlist"/>
        <w:spacing w:line="360" w:lineRule="auto"/>
        <w:jc w:val="both"/>
        <w:rPr>
          <w:sz w:val="22"/>
          <w:szCs w:val="22"/>
        </w:rPr>
      </w:pPr>
      <w:r w:rsidRPr="0062090C">
        <w:rPr>
          <w:bCs/>
          <w:sz w:val="22"/>
          <w:szCs w:val="22"/>
        </w:rPr>
        <w:t>Niniejsze wyjaśnienia są wiążące do przygotowania oferty.</w:t>
      </w:r>
    </w:p>
    <w:p w:rsidR="005D640D" w:rsidRDefault="005D640D" w:rsidP="00F918D2">
      <w:pPr>
        <w:pStyle w:val="Akapitzlist"/>
        <w:spacing w:line="360" w:lineRule="auto"/>
        <w:jc w:val="both"/>
        <w:rPr>
          <w:sz w:val="22"/>
          <w:szCs w:val="22"/>
        </w:rPr>
      </w:pPr>
    </w:p>
    <w:p w:rsidR="00D65BDC" w:rsidRDefault="00D65BDC" w:rsidP="00F918D2">
      <w:pPr>
        <w:pStyle w:val="Akapitzlist"/>
        <w:spacing w:line="360" w:lineRule="auto"/>
        <w:jc w:val="both"/>
        <w:rPr>
          <w:sz w:val="22"/>
          <w:szCs w:val="22"/>
        </w:rPr>
      </w:pPr>
    </w:p>
    <w:p w:rsidR="00D65BDC" w:rsidRDefault="00D65BDC" w:rsidP="00F918D2">
      <w:pPr>
        <w:pStyle w:val="Akapitzlist"/>
        <w:spacing w:line="360" w:lineRule="auto"/>
        <w:jc w:val="both"/>
        <w:rPr>
          <w:sz w:val="22"/>
          <w:szCs w:val="22"/>
        </w:rPr>
      </w:pPr>
    </w:p>
    <w:p w:rsidR="00D65BDC" w:rsidRDefault="00CB7C1B" w:rsidP="00CB7C1B">
      <w:pPr>
        <w:pStyle w:val="Akapitzlist"/>
        <w:ind w:left="637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bookmarkStart w:id="0" w:name="_GoBack"/>
      <w:bookmarkEnd w:id="0"/>
      <w:r>
        <w:rPr>
          <w:sz w:val="22"/>
          <w:szCs w:val="22"/>
        </w:rPr>
        <w:t>Prezes Zarządu</w:t>
      </w:r>
    </w:p>
    <w:p w:rsidR="00CB7C1B" w:rsidRDefault="00CB7C1B" w:rsidP="00CB7C1B">
      <w:pPr>
        <w:pStyle w:val="Akapitzlist"/>
        <w:ind w:left="6372"/>
        <w:jc w:val="both"/>
        <w:rPr>
          <w:sz w:val="22"/>
          <w:szCs w:val="22"/>
        </w:rPr>
      </w:pPr>
      <w:r>
        <w:rPr>
          <w:sz w:val="22"/>
          <w:szCs w:val="22"/>
        </w:rPr>
        <w:t>/-/ Jolanta Dankiewicz</w:t>
      </w:r>
    </w:p>
    <w:p w:rsidR="00D65BDC" w:rsidRDefault="00D65BDC" w:rsidP="00F918D2">
      <w:pPr>
        <w:pStyle w:val="Akapitzlist"/>
        <w:spacing w:line="360" w:lineRule="auto"/>
        <w:jc w:val="both"/>
        <w:rPr>
          <w:sz w:val="22"/>
          <w:szCs w:val="22"/>
        </w:rPr>
      </w:pPr>
    </w:p>
    <w:p w:rsidR="00D65BDC" w:rsidRDefault="00D65BDC" w:rsidP="00F918D2">
      <w:pPr>
        <w:pStyle w:val="Akapitzlist"/>
        <w:spacing w:line="360" w:lineRule="auto"/>
        <w:jc w:val="both"/>
        <w:rPr>
          <w:sz w:val="22"/>
          <w:szCs w:val="22"/>
        </w:rPr>
      </w:pPr>
    </w:p>
    <w:p w:rsidR="00D65BDC" w:rsidRDefault="00D65BDC" w:rsidP="00F918D2">
      <w:pPr>
        <w:pStyle w:val="Akapitzlist"/>
        <w:spacing w:line="360" w:lineRule="auto"/>
        <w:jc w:val="both"/>
        <w:rPr>
          <w:sz w:val="22"/>
          <w:szCs w:val="22"/>
        </w:rPr>
      </w:pPr>
    </w:p>
    <w:p w:rsidR="00D65BDC" w:rsidRDefault="00D65BDC" w:rsidP="00F918D2">
      <w:pPr>
        <w:pStyle w:val="Akapitzlist"/>
        <w:spacing w:line="360" w:lineRule="auto"/>
        <w:jc w:val="both"/>
        <w:rPr>
          <w:sz w:val="22"/>
          <w:szCs w:val="22"/>
        </w:rPr>
      </w:pPr>
    </w:p>
    <w:p w:rsidR="00D65BDC" w:rsidRDefault="00D65BDC" w:rsidP="00F918D2">
      <w:pPr>
        <w:pStyle w:val="Akapitzlist"/>
        <w:spacing w:line="360" w:lineRule="auto"/>
        <w:jc w:val="both"/>
        <w:rPr>
          <w:sz w:val="22"/>
          <w:szCs w:val="22"/>
        </w:rPr>
      </w:pPr>
    </w:p>
    <w:p w:rsidR="00D65BDC" w:rsidRDefault="00D65BDC" w:rsidP="00F918D2">
      <w:pPr>
        <w:pStyle w:val="Akapitzlist"/>
        <w:spacing w:line="360" w:lineRule="auto"/>
        <w:jc w:val="both"/>
        <w:rPr>
          <w:sz w:val="22"/>
          <w:szCs w:val="22"/>
        </w:rPr>
      </w:pPr>
    </w:p>
    <w:p w:rsidR="00D65BDC" w:rsidRDefault="00D65BDC" w:rsidP="00F918D2">
      <w:pPr>
        <w:pStyle w:val="Akapitzlist"/>
        <w:spacing w:line="360" w:lineRule="auto"/>
        <w:jc w:val="both"/>
        <w:rPr>
          <w:sz w:val="22"/>
          <w:szCs w:val="22"/>
        </w:rPr>
      </w:pPr>
    </w:p>
    <w:p w:rsidR="00D65BDC" w:rsidRDefault="00D65BDC" w:rsidP="00F918D2">
      <w:pPr>
        <w:pStyle w:val="Akapitzlist"/>
        <w:spacing w:line="360" w:lineRule="auto"/>
        <w:jc w:val="both"/>
        <w:rPr>
          <w:sz w:val="22"/>
          <w:szCs w:val="22"/>
        </w:rPr>
      </w:pPr>
    </w:p>
    <w:p w:rsidR="00D65BDC" w:rsidRDefault="00D65BDC" w:rsidP="00F918D2">
      <w:pPr>
        <w:pStyle w:val="Akapitzlist"/>
        <w:spacing w:line="360" w:lineRule="auto"/>
        <w:jc w:val="both"/>
        <w:rPr>
          <w:sz w:val="22"/>
          <w:szCs w:val="22"/>
        </w:rPr>
      </w:pPr>
    </w:p>
    <w:p w:rsidR="00D65BDC" w:rsidRDefault="00D65BDC" w:rsidP="00F918D2">
      <w:pPr>
        <w:pStyle w:val="Akapitzlist"/>
        <w:spacing w:line="360" w:lineRule="auto"/>
        <w:jc w:val="both"/>
        <w:rPr>
          <w:sz w:val="22"/>
          <w:szCs w:val="22"/>
        </w:rPr>
      </w:pPr>
    </w:p>
    <w:p w:rsidR="00D65BDC" w:rsidRDefault="00D65BDC" w:rsidP="00F918D2">
      <w:pPr>
        <w:pStyle w:val="Akapitzlist"/>
        <w:spacing w:line="360" w:lineRule="auto"/>
        <w:jc w:val="both"/>
        <w:rPr>
          <w:sz w:val="22"/>
          <w:szCs w:val="22"/>
        </w:rPr>
      </w:pPr>
    </w:p>
    <w:p w:rsidR="00D65BDC" w:rsidRDefault="00D65BDC" w:rsidP="00F918D2">
      <w:pPr>
        <w:pStyle w:val="Akapitzlist"/>
        <w:spacing w:line="360" w:lineRule="auto"/>
        <w:jc w:val="both"/>
        <w:rPr>
          <w:sz w:val="22"/>
          <w:szCs w:val="22"/>
        </w:rPr>
      </w:pPr>
    </w:p>
    <w:p w:rsidR="00D65BDC" w:rsidRDefault="00D65BDC" w:rsidP="00F918D2">
      <w:pPr>
        <w:pStyle w:val="Akapitzlist"/>
        <w:spacing w:line="360" w:lineRule="auto"/>
        <w:jc w:val="both"/>
        <w:rPr>
          <w:sz w:val="22"/>
          <w:szCs w:val="22"/>
        </w:rPr>
      </w:pPr>
    </w:p>
    <w:p w:rsidR="00D65BDC" w:rsidRDefault="00D65BDC" w:rsidP="00F918D2">
      <w:pPr>
        <w:pStyle w:val="Akapitzlist"/>
        <w:spacing w:line="360" w:lineRule="auto"/>
        <w:jc w:val="both"/>
        <w:rPr>
          <w:sz w:val="22"/>
          <w:szCs w:val="22"/>
        </w:rPr>
      </w:pPr>
    </w:p>
    <w:p w:rsidR="00D65BDC" w:rsidRPr="0062090C" w:rsidRDefault="00D65BDC" w:rsidP="00F918D2">
      <w:pPr>
        <w:pStyle w:val="Akapitzlist"/>
        <w:spacing w:line="360" w:lineRule="auto"/>
        <w:jc w:val="both"/>
        <w:rPr>
          <w:sz w:val="22"/>
          <w:szCs w:val="22"/>
        </w:rPr>
      </w:pPr>
    </w:p>
    <w:p w:rsidR="000730BB" w:rsidRDefault="000730BB" w:rsidP="00073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5BDC" w:rsidRDefault="00D65BDC" w:rsidP="00D65BDC">
      <w:pPr>
        <w:pStyle w:val="Tekstpodstawowy"/>
        <w:spacing w:after="0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i/>
          <w:sz w:val="20"/>
          <w:u w:val="single"/>
        </w:rPr>
        <w:t>DOKUMENT SKŁADANY WRAZ Z OFERTĄ</w:t>
      </w:r>
      <w:r>
        <w:rPr>
          <w:rFonts w:ascii="Arial" w:hAnsi="Arial" w:cs="Arial"/>
          <w:b/>
          <w:bCs/>
          <w:sz w:val="20"/>
        </w:rPr>
        <w:t xml:space="preserve">                                                                      </w:t>
      </w:r>
      <w:r>
        <w:rPr>
          <w:rFonts w:ascii="Arial" w:hAnsi="Arial" w:cs="Arial"/>
          <w:bCs/>
          <w:sz w:val="20"/>
        </w:rPr>
        <w:t xml:space="preserve">Rozdział 2                                                                                    </w:t>
      </w:r>
    </w:p>
    <w:p w:rsidR="00D65BDC" w:rsidRDefault="00D65BDC" w:rsidP="00D65BDC">
      <w:pPr>
        <w:pStyle w:val="Tekstpodstawowy"/>
        <w:spacing w:after="0"/>
        <w:rPr>
          <w:rFonts w:ascii="Arial" w:hAnsi="Arial" w:cs="Arial"/>
          <w:i/>
          <w:sz w:val="22"/>
          <w:u w:val="single"/>
        </w:rPr>
      </w:pPr>
      <w:r>
        <w:rPr>
          <w:rFonts w:ascii="Arial" w:hAnsi="Arial" w:cs="Arial"/>
          <w:bCs/>
          <w:sz w:val="20"/>
        </w:rPr>
        <w:t xml:space="preserve">                                                                                                                             Załącznik nr 2 do SWZ</w:t>
      </w:r>
    </w:p>
    <w:p w:rsidR="00D65BDC" w:rsidRDefault="00D65BDC" w:rsidP="00D65BDC">
      <w:pPr>
        <w:pStyle w:val="Tekstpodstawowy"/>
        <w:rPr>
          <w:rFonts w:ascii="Arial" w:hAnsi="Arial" w:cs="Arial"/>
          <w:sz w:val="10"/>
        </w:rPr>
      </w:pPr>
    </w:p>
    <w:p w:rsidR="00D65BDC" w:rsidRDefault="00D65BDC" w:rsidP="00D65BDC">
      <w:pPr>
        <w:rPr>
          <w:rFonts w:ascii="Arial" w:hAnsi="Arial" w:cs="Arial"/>
          <w:b/>
        </w:rPr>
      </w:pPr>
    </w:p>
    <w:p w:rsidR="00D65BDC" w:rsidRDefault="00D65BDC" w:rsidP="00D65BDC">
      <w:pPr>
        <w:pStyle w:val="Tekstpodstawowy"/>
        <w:jc w:val="center"/>
        <w:rPr>
          <w:rFonts w:ascii="Arial" w:hAnsi="Arial" w:cs="Arial"/>
          <w:b/>
          <w:bCs/>
          <w:sz w:val="10"/>
        </w:rPr>
      </w:pPr>
    </w:p>
    <w:p w:rsidR="00D65BDC" w:rsidRDefault="00D65BDC" w:rsidP="00D65BDC">
      <w:pPr>
        <w:pStyle w:val="Tekstpodstawowy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Wykonawca:</w:t>
      </w:r>
    </w:p>
    <w:p w:rsidR="00D65BDC" w:rsidRDefault="00D65BDC" w:rsidP="00D65BDC">
      <w:pPr>
        <w:pStyle w:val="Tekstpodstawowy"/>
        <w:rPr>
          <w:rFonts w:ascii="Arial" w:hAnsi="Arial" w:cs="Arial"/>
          <w:sz w:val="22"/>
        </w:rPr>
      </w:pPr>
      <w:r>
        <w:rPr>
          <w:rFonts w:ascii="Arial" w:hAnsi="Arial" w:cs="Arial"/>
        </w:rPr>
        <w:t>....................................................................................</w:t>
      </w:r>
    </w:p>
    <w:p w:rsidR="00D65BDC" w:rsidRDefault="00D65BDC" w:rsidP="00D65BDC">
      <w:pPr>
        <w:pStyle w:val="Tekstpodstawowy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</w:t>
      </w:r>
    </w:p>
    <w:p w:rsidR="00D65BDC" w:rsidRDefault="00D65BDC" w:rsidP="00D65BDC">
      <w:pPr>
        <w:framePr w:hSpace="141" w:wrap="around" w:vAnchor="text" w:hAnchor="page" w:x="1420" w:y="25"/>
        <w:ind w:right="-6"/>
        <w:rPr>
          <w:rFonts w:ascii="Arial" w:hAnsi="Arial" w:cs="Arial"/>
          <w:i/>
          <w:color w:val="000000"/>
          <w:sz w:val="14"/>
        </w:rPr>
      </w:pPr>
      <w:r>
        <w:rPr>
          <w:rFonts w:ascii="Arial" w:hAnsi="Arial" w:cs="Arial"/>
          <w:i/>
          <w:color w:val="000000"/>
          <w:sz w:val="14"/>
        </w:rPr>
        <w:t>(pełna nazwa/firma, adres, w zależności od podmiotu: NIP/PESEL, KRS/CEiDG)</w:t>
      </w:r>
    </w:p>
    <w:p w:rsidR="00D65BDC" w:rsidRDefault="00D65BDC" w:rsidP="00D65BDC">
      <w:pPr>
        <w:pStyle w:val="Tekstpodstawowy"/>
        <w:rPr>
          <w:rFonts w:ascii="Arial" w:hAnsi="Arial" w:cs="Arial"/>
          <w:sz w:val="12"/>
        </w:rPr>
      </w:pPr>
    </w:p>
    <w:p w:rsidR="00D65BDC" w:rsidRDefault="00D65BDC" w:rsidP="00D65BDC">
      <w:pPr>
        <w:pStyle w:val="Tekstpodstawowy"/>
        <w:rPr>
          <w:rFonts w:ascii="Arial" w:hAnsi="Arial" w:cs="Arial"/>
          <w:sz w:val="6"/>
        </w:rPr>
      </w:pPr>
    </w:p>
    <w:p w:rsidR="00D65BDC" w:rsidRDefault="00D65BDC" w:rsidP="00D65BDC">
      <w:pPr>
        <w:framePr w:hSpace="141" w:wrap="around" w:vAnchor="text" w:hAnchor="margin" w:xAlign="center" w:y="1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reprezentowany przez:</w:t>
      </w:r>
    </w:p>
    <w:p w:rsidR="00D65BDC" w:rsidRDefault="00D65BDC" w:rsidP="00D65BDC">
      <w:pPr>
        <w:framePr w:hSpace="141" w:wrap="around" w:vAnchor="text" w:hAnchor="margin" w:xAlign="center" w:y="1"/>
        <w:ind w:right="-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…………………………………………………………………</w:t>
      </w:r>
    </w:p>
    <w:p w:rsidR="00D65BDC" w:rsidRDefault="00D65BDC" w:rsidP="00D65BDC">
      <w:pPr>
        <w:framePr w:hSpace="141" w:wrap="around" w:vAnchor="text" w:hAnchor="margin" w:xAlign="center" w:y="1"/>
        <w:ind w:right="-6"/>
        <w:rPr>
          <w:rFonts w:ascii="Arial" w:hAnsi="Arial" w:cs="Arial"/>
          <w:i/>
          <w:color w:val="000000"/>
          <w:sz w:val="16"/>
        </w:rPr>
      </w:pPr>
      <w:r>
        <w:rPr>
          <w:rFonts w:ascii="Arial" w:hAnsi="Arial" w:cs="Arial"/>
          <w:i/>
          <w:color w:val="000000"/>
          <w:sz w:val="14"/>
        </w:rPr>
        <w:t>(imię, nazwisko, stanowisko/podstawa do reprezentacji)</w:t>
      </w:r>
    </w:p>
    <w:p w:rsidR="00D65BDC" w:rsidRDefault="00D65BDC" w:rsidP="00D65BDC">
      <w:pPr>
        <w:pStyle w:val="Tekstpodstawowy"/>
        <w:jc w:val="center"/>
        <w:rPr>
          <w:rFonts w:ascii="Arial" w:hAnsi="Arial" w:cs="Arial"/>
          <w:b/>
          <w:bCs/>
          <w:iCs/>
          <w:sz w:val="20"/>
          <w:shd w:val="clear" w:color="auto" w:fill="E6E6E6"/>
        </w:rPr>
      </w:pPr>
    </w:p>
    <w:p w:rsidR="00D65BDC" w:rsidRDefault="00D65BDC" w:rsidP="00D65BDC">
      <w:pPr>
        <w:pStyle w:val="Tekstpodstawowy"/>
        <w:jc w:val="center"/>
        <w:rPr>
          <w:rFonts w:ascii="Arial" w:hAnsi="Arial" w:cs="Arial"/>
          <w:b/>
          <w:bCs/>
          <w:sz w:val="22"/>
          <w:shd w:val="clear" w:color="auto" w:fill="E6E6E6"/>
        </w:rPr>
      </w:pPr>
      <w:r>
        <w:rPr>
          <w:rFonts w:ascii="Arial" w:hAnsi="Arial" w:cs="Arial"/>
          <w:b/>
          <w:bCs/>
          <w:iCs/>
          <w:shd w:val="clear" w:color="auto" w:fill="E6E6E6"/>
        </w:rPr>
        <w:t>OŚWIADCZENIE</w:t>
      </w:r>
      <w:r>
        <w:rPr>
          <w:rFonts w:ascii="Arial" w:hAnsi="Arial" w:cs="Arial"/>
          <w:b/>
          <w:bCs/>
          <w:shd w:val="clear" w:color="auto" w:fill="E6E6E6"/>
        </w:rPr>
        <w:t xml:space="preserve"> WYKONAWCY </w:t>
      </w:r>
    </w:p>
    <w:p w:rsidR="00D65BDC" w:rsidRDefault="00D65BDC" w:rsidP="00D65BDC">
      <w:pPr>
        <w:pStyle w:val="Tekstpodstawowy"/>
        <w:jc w:val="center"/>
        <w:rPr>
          <w:rFonts w:ascii="Arial" w:hAnsi="Arial" w:cs="Arial"/>
          <w:b/>
          <w:bCs/>
          <w:sz w:val="8"/>
          <w:shd w:val="clear" w:color="auto" w:fill="E6E6E6"/>
        </w:rPr>
      </w:pPr>
    </w:p>
    <w:p w:rsidR="00D65BDC" w:rsidRDefault="00D65BDC" w:rsidP="00D65BDC">
      <w:pPr>
        <w:jc w:val="center"/>
        <w:rPr>
          <w:rFonts w:ascii="Arial" w:hAnsi="Arial" w:cs="Arial"/>
          <w:b/>
          <w:bCs/>
          <w:iCs/>
          <w:color w:val="000000"/>
          <w:sz w:val="17"/>
          <w:szCs w:val="17"/>
          <w:shd w:val="clear" w:color="auto" w:fill="E6E6E6"/>
        </w:rPr>
      </w:pPr>
      <w:r>
        <w:rPr>
          <w:rFonts w:ascii="Arial" w:hAnsi="Arial" w:cs="Arial"/>
          <w:b/>
          <w:bCs/>
          <w:iCs/>
          <w:color w:val="000000"/>
          <w:sz w:val="17"/>
          <w:szCs w:val="17"/>
          <w:shd w:val="clear" w:color="auto" w:fill="E6E6E6"/>
        </w:rPr>
        <w:t>składane na podstawie art. 125 ust. 1 ustawy z dnia 11 września 2019 r. Prawo zamówień publicznych (dalej jako: ustawa Pzp),</w:t>
      </w:r>
    </w:p>
    <w:p w:rsidR="00D65BDC" w:rsidRDefault="00D65BDC" w:rsidP="00D65BDC">
      <w:pPr>
        <w:jc w:val="center"/>
        <w:rPr>
          <w:rFonts w:ascii="Arial" w:hAnsi="Arial" w:cs="Arial"/>
          <w:b/>
          <w:bCs/>
          <w:iCs/>
          <w:color w:val="000000"/>
          <w:sz w:val="8"/>
          <w:shd w:val="clear" w:color="auto" w:fill="E6E6E6"/>
        </w:rPr>
      </w:pPr>
    </w:p>
    <w:p w:rsidR="00D65BDC" w:rsidRDefault="00D65BDC" w:rsidP="00D65BDC">
      <w:pPr>
        <w:jc w:val="center"/>
        <w:rPr>
          <w:rFonts w:ascii="Arial" w:hAnsi="Arial" w:cs="Arial"/>
          <w:b/>
          <w:bCs/>
          <w:iCs/>
          <w:color w:val="000000"/>
          <w:shd w:val="clear" w:color="auto" w:fill="E6E6E6"/>
        </w:rPr>
      </w:pPr>
      <w:r>
        <w:rPr>
          <w:rFonts w:ascii="Arial" w:hAnsi="Arial" w:cs="Arial"/>
          <w:b/>
          <w:bCs/>
          <w:iCs/>
          <w:color w:val="000000"/>
          <w:shd w:val="clear" w:color="auto" w:fill="E6E6E6"/>
        </w:rPr>
        <w:t>DOTYCZĄCE PRZESŁANEK WYKLUCZENIA Z POSTĘPOWANIA</w:t>
      </w:r>
    </w:p>
    <w:p w:rsidR="00D65BDC" w:rsidRDefault="00D65BDC" w:rsidP="00D65BDC">
      <w:pPr>
        <w:spacing w:line="360" w:lineRule="auto"/>
        <w:jc w:val="both"/>
        <w:rPr>
          <w:rFonts w:ascii="Arial" w:hAnsi="Arial" w:cs="Arial"/>
          <w:sz w:val="6"/>
          <w:szCs w:val="21"/>
        </w:rPr>
      </w:pPr>
    </w:p>
    <w:p w:rsidR="00D65BDC" w:rsidRDefault="00D65BDC" w:rsidP="00D65BDC">
      <w:pPr>
        <w:ind w:left="180" w:right="-262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 potrzeby postępowania o udziel</w:t>
      </w:r>
      <w:bookmarkStart w:id="1" w:name="_Hlk62218850"/>
      <w:bookmarkStart w:id="2" w:name="_Hlk62455067"/>
      <w:r>
        <w:rPr>
          <w:rFonts w:ascii="Arial" w:hAnsi="Arial" w:cs="Arial"/>
          <w:sz w:val="18"/>
          <w:szCs w:val="18"/>
        </w:rPr>
        <w:t>enie zamówienia publicznego pn. „Sukcesywna dostawa</w:t>
      </w:r>
      <w:r>
        <w:rPr>
          <w:rFonts w:ascii="Arial" w:hAnsi="Arial" w:cs="Arial"/>
          <w:bCs/>
          <w:noProof/>
          <w:sz w:val="18"/>
          <w:szCs w:val="18"/>
        </w:rPr>
        <w:t xml:space="preserve"> odczynników do oznaczeń serologicznych wraz z dzierzawą analizatora na potrzeby Zakładu Diagnostyki Laboratoryjnej Szpitala Na Wyspie Sp. z o.o. w Żarach</w:t>
      </w:r>
      <w:r>
        <w:rPr>
          <w:rFonts w:ascii="Arial" w:hAnsi="Arial" w:cs="Arial"/>
          <w:sz w:val="18"/>
        </w:rPr>
        <w:t>”, prowadzonego przez Szpital Na Wyspie Sp. z o. o w Żarach (oznaczenie SNW/ZP-371-48/2021 oświadczam, co następuje:</w:t>
      </w:r>
      <w:bookmarkEnd w:id="1"/>
      <w:bookmarkEnd w:id="2"/>
    </w:p>
    <w:p w:rsidR="00D65BDC" w:rsidRDefault="00D65BDC" w:rsidP="00D65BDC">
      <w:pPr>
        <w:spacing w:line="360" w:lineRule="auto"/>
        <w:ind w:firstLine="708"/>
        <w:jc w:val="both"/>
        <w:rPr>
          <w:rFonts w:ascii="Arial" w:eastAsiaTheme="minorHAnsi" w:hAnsi="Arial" w:cs="Arial"/>
          <w:sz w:val="2"/>
        </w:rPr>
      </w:pPr>
    </w:p>
    <w:p w:rsidR="00D65BDC" w:rsidRDefault="00D65BDC" w:rsidP="00D65BDC">
      <w:pPr>
        <w:shd w:val="clear" w:color="auto" w:fill="BFBFBF"/>
        <w:rPr>
          <w:rFonts w:ascii="Arial" w:hAnsi="Arial" w:cs="Arial"/>
          <w:b/>
          <w:szCs w:val="21"/>
        </w:rPr>
      </w:pPr>
      <w:r>
        <w:rPr>
          <w:rFonts w:ascii="Arial" w:hAnsi="Arial" w:cs="Arial"/>
          <w:b/>
          <w:szCs w:val="21"/>
        </w:rPr>
        <w:t>OŚWIADCZENIA DOTYCZĄCE WYKONAWCY:</w:t>
      </w:r>
    </w:p>
    <w:p w:rsidR="00D65BDC" w:rsidRDefault="00D65BDC" w:rsidP="00D65BDC">
      <w:pPr>
        <w:pStyle w:val="Akapitzlist"/>
        <w:spacing w:line="360" w:lineRule="auto"/>
        <w:rPr>
          <w:rFonts w:ascii="Arial" w:hAnsi="Arial" w:cs="Arial"/>
          <w:sz w:val="4"/>
          <w:szCs w:val="22"/>
        </w:rPr>
      </w:pPr>
    </w:p>
    <w:p w:rsidR="00D65BDC" w:rsidRDefault="00D65BDC" w:rsidP="00D65BDC">
      <w:pPr>
        <w:spacing w:after="0" w:line="240" w:lineRule="auto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1. Oświadczam, że nie podlegam wykluczeniu z postępowania na podstawie art. 108 ust 1 ustawy Pzp.</w:t>
      </w:r>
    </w:p>
    <w:p w:rsidR="00D65BDC" w:rsidRDefault="00D65BDC" w:rsidP="00D65BDC">
      <w:pPr>
        <w:spacing w:after="0" w:line="240" w:lineRule="auto"/>
        <w:rPr>
          <w:rFonts w:ascii="Arial" w:hAnsi="Arial" w:cs="Arial"/>
          <w:color w:val="00B050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2. Oraz wskazuję, że dokumenty na potwierdzenie tych faktów, o których mowa w Rozdziale 1 pkt. 17.5) SWZ znajdują się w formie elektronicznej pod następującymi adresami internetowymi ogólnodostępnych i bezpłatnych baz danych </w:t>
      </w:r>
      <w:r>
        <w:rPr>
          <w:rFonts w:ascii="Arial" w:hAnsi="Arial" w:cs="Arial"/>
          <w:i/>
          <w:sz w:val="14"/>
          <w:szCs w:val="20"/>
        </w:rPr>
        <w:t>(należy zaznaczyć)</w:t>
      </w:r>
      <w:r>
        <w:rPr>
          <w:rFonts w:ascii="Arial" w:hAnsi="Arial" w:cs="Arial"/>
          <w:i/>
          <w:sz w:val="16"/>
          <w:szCs w:val="20"/>
        </w:rPr>
        <w:t>:</w:t>
      </w:r>
    </w:p>
    <w:p w:rsidR="00D65BDC" w:rsidRDefault="00D65BDC" w:rsidP="00D65BDC">
      <w:pPr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b/>
          <w:bCs/>
          <w:sz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</w:rPr>
        <w:instrText xml:space="preserve"> FORMCHECKBOX </w:instrText>
      </w:r>
      <w:r w:rsidR="00174B24">
        <w:rPr>
          <w:rFonts w:ascii="Arial" w:hAnsi="Arial" w:cs="Arial"/>
          <w:b/>
          <w:bCs/>
          <w:sz w:val="20"/>
          <w:lang w:val="en-GB"/>
        </w:rPr>
      </w:r>
      <w:r w:rsidR="00174B24">
        <w:rPr>
          <w:rFonts w:ascii="Arial" w:hAnsi="Arial" w:cs="Arial"/>
          <w:b/>
          <w:bCs/>
          <w:sz w:val="20"/>
          <w:lang w:val="en-GB"/>
        </w:rPr>
        <w:fldChar w:fldCharType="separate"/>
      </w:r>
      <w:r>
        <w:rPr>
          <w:rFonts w:ascii="Arial" w:hAnsi="Arial" w:cs="Arial"/>
          <w:b/>
          <w:bCs/>
          <w:sz w:val="20"/>
          <w:lang w:val="en-GB"/>
        </w:rPr>
        <w:fldChar w:fldCharType="end"/>
      </w:r>
      <w:r>
        <w:rPr>
          <w:rFonts w:ascii="Arial" w:hAnsi="Arial" w:cs="Arial"/>
          <w:b/>
          <w:bCs/>
          <w:sz w:val="20"/>
        </w:rPr>
        <w:t xml:space="preserve">    </w:t>
      </w:r>
      <w:hyperlink r:id="rId8" w:history="1">
        <w:r>
          <w:rPr>
            <w:rStyle w:val="Hipercze"/>
            <w:rFonts w:ascii="Arial" w:hAnsi="Arial" w:cs="Arial"/>
            <w:sz w:val="18"/>
            <w:szCs w:val="20"/>
          </w:rPr>
          <w:t>https://prod.ceidg.gov.pl</w:t>
        </w:r>
      </w:hyperlink>
      <w:r>
        <w:rPr>
          <w:rFonts w:ascii="Arial" w:hAnsi="Arial" w:cs="Arial"/>
          <w:sz w:val="18"/>
          <w:szCs w:val="20"/>
        </w:rPr>
        <w:t xml:space="preserve">          </w:t>
      </w:r>
      <w:r>
        <w:rPr>
          <w:rFonts w:ascii="Arial" w:hAnsi="Arial" w:cs="Arial"/>
          <w:b/>
          <w:bCs/>
          <w:sz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</w:rPr>
        <w:instrText xml:space="preserve"> FORMCHECKBOX </w:instrText>
      </w:r>
      <w:r w:rsidR="00174B24">
        <w:rPr>
          <w:rFonts w:ascii="Arial" w:hAnsi="Arial" w:cs="Arial"/>
          <w:b/>
          <w:bCs/>
          <w:sz w:val="20"/>
          <w:lang w:val="en-GB"/>
        </w:rPr>
      </w:r>
      <w:r w:rsidR="00174B24">
        <w:rPr>
          <w:rFonts w:ascii="Arial" w:hAnsi="Arial" w:cs="Arial"/>
          <w:b/>
          <w:bCs/>
          <w:sz w:val="20"/>
          <w:lang w:val="en-GB"/>
        </w:rPr>
        <w:fldChar w:fldCharType="separate"/>
      </w:r>
      <w:r>
        <w:rPr>
          <w:rFonts w:ascii="Arial" w:hAnsi="Arial" w:cs="Arial"/>
          <w:b/>
          <w:bCs/>
          <w:sz w:val="20"/>
          <w:lang w:val="en-GB"/>
        </w:rPr>
        <w:fldChar w:fldCharType="end"/>
      </w:r>
      <w:r>
        <w:rPr>
          <w:rFonts w:ascii="Arial" w:hAnsi="Arial" w:cs="Arial"/>
          <w:b/>
          <w:bCs/>
          <w:sz w:val="20"/>
        </w:rPr>
        <w:t xml:space="preserve">    </w:t>
      </w:r>
      <w:hyperlink r:id="rId9" w:history="1">
        <w:r>
          <w:rPr>
            <w:rStyle w:val="Hipercze"/>
            <w:rFonts w:ascii="Arial" w:hAnsi="Arial" w:cs="Arial"/>
            <w:sz w:val="18"/>
            <w:szCs w:val="20"/>
          </w:rPr>
          <w:t>https://ems.ms.gov.pl</w:t>
        </w:r>
      </w:hyperlink>
    </w:p>
    <w:p w:rsidR="00D65BDC" w:rsidRDefault="00D65BDC" w:rsidP="00D65BDC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Oświadczam, że zachodzą w stosunku do mnie podstawy wykluczenia z postępowania na podstawie art. …………. ustawy Pzp </w:t>
      </w:r>
      <w:r>
        <w:rPr>
          <w:rFonts w:ascii="Arial" w:hAnsi="Arial" w:cs="Arial"/>
          <w:i/>
          <w:sz w:val="14"/>
        </w:rPr>
        <w:t>(podać mającą zastosowanie podstawę wykluczenia spośród wymienionych w art. 108 ust. 1 pkt 1, 2, 5 lub art. 109 ust. 1 pkt 2-5 i 7-10 ustawy Pzp)</w:t>
      </w:r>
      <w:r>
        <w:rPr>
          <w:rFonts w:ascii="Arial" w:hAnsi="Arial" w:cs="Arial"/>
          <w:i/>
          <w:sz w:val="16"/>
        </w:rPr>
        <w:t>.</w:t>
      </w:r>
      <w:r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8"/>
        </w:rPr>
        <w:t xml:space="preserve">Jednocześnie oświadczam, że w związku z ww. okolicznością, na podstawie art. 110 ust. 2 ustawy Pzp podjąłem następujące środki naprawcze:  </w:t>
      </w:r>
    </w:p>
    <w:p w:rsidR="00D65BDC" w:rsidRDefault="00D65BDC" w:rsidP="00D65BDC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..…………………………………………………………………………………………………………</w:t>
      </w:r>
    </w:p>
    <w:p w:rsidR="00D65BDC" w:rsidRDefault="00D65BDC" w:rsidP="00D65BDC">
      <w:pPr>
        <w:jc w:val="both"/>
        <w:rPr>
          <w:rFonts w:ascii="Arial" w:hAnsi="Arial" w:cs="Arial"/>
          <w:sz w:val="10"/>
        </w:rPr>
      </w:pPr>
    </w:p>
    <w:p w:rsidR="00D65BDC" w:rsidRDefault="00D65BDC" w:rsidP="00D65BDC">
      <w:pPr>
        <w:jc w:val="both"/>
        <w:rPr>
          <w:rFonts w:ascii="Arial" w:hAnsi="Arial" w:cs="Arial"/>
          <w:sz w:val="8"/>
        </w:rPr>
      </w:pPr>
    </w:p>
    <w:p w:rsidR="00D65BDC" w:rsidRDefault="00D65BDC" w:rsidP="00D65BDC">
      <w:pPr>
        <w:shd w:val="clear" w:color="auto" w:fill="BFBFBF"/>
        <w:jc w:val="both"/>
        <w:rPr>
          <w:rFonts w:ascii="Arial" w:hAnsi="Arial" w:cs="Arial"/>
          <w:b/>
          <w:szCs w:val="21"/>
        </w:rPr>
      </w:pPr>
      <w:r>
        <w:rPr>
          <w:rFonts w:ascii="Arial" w:hAnsi="Arial" w:cs="Arial"/>
          <w:b/>
          <w:szCs w:val="21"/>
        </w:rPr>
        <w:t>OŚWIADCZENIE DOTYCZĄCE PODMIOTU, NA KTÓREGO ZASOBY POWOŁUJE SIĘ WYKONAWCA:</w:t>
      </w:r>
    </w:p>
    <w:p w:rsidR="00D65BDC" w:rsidRDefault="00D65BDC" w:rsidP="00D65BDC">
      <w:pPr>
        <w:spacing w:line="360" w:lineRule="auto"/>
        <w:jc w:val="both"/>
        <w:rPr>
          <w:rFonts w:ascii="Arial" w:hAnsi="Arial" w:cs="Arial"/>
          <w:b/>
          <w:sz w:val="4"/>
        </w:rPr>
      </w:pPr>
    </w:p>
    <w:p w:rsidR="00D65BDC" w:rsidRDefault="00D65BDC" w:rsidP="00D65BDC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Oświadczam, że następujący/e podmiot/y, na którego/ych zasoby powołuję się w niniejszym postępowaniu, tj.: …………………………………………………………………….……………………… </w:t>
      </w:r>
      <w:r>
        <w:rPr>
          <w:rFonts w:ascii="Arial" w:hAnsi="Arial" w:cs="Arial"/>
          <w:i/>
          <w:sz w:val="14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8"/>
        </w:rPr>
        <w:t>nie podlega/ją wykluczeniu z postępowania o udzielenie zamówienia (jeżeli dotyczy).</w:t>
      </w:r>
    </w:p>
    <w:p w:rsidR="00D65BDC" w:rsidRDefault="00D65BDC" w:rsidP="00D65BDC">
      <w:pPr>
        <w:shd w:val="clear" w:color="auto" w:fill="BFBFBF"/>
        <w:jc w:val="both"/>
        <w:rPr>
          <w:rFonts w:ascii="Arial" w:hAnsi="Arial" w:cs="Arial"/>
          <w:b/>
          <w:szCs w:val="21"/>
        </w:rPr>
      </w:pPr>
      <w:r>
        <w:rPr>
          <w:rFonts w:ascii="Arial" w:hAnsi="Arial" w:cs="Arial"/>
          <w:b/>
          <w:szCs w:val="21"/>
        </w:rPr>
        <w:t>OŚWIADCZENIE DOTYCZĄCE PODWYKONAWCY NIEBĘDĄCEGO PODMIOTEM, NA KTÓREGO ZASOBY POWOŁUJE SIĘ WYKONAWCA:</w:t>
      </w:r>
    </w:p>
    <w:p w:rsidR="00D65BDC" w:rsidRDefault="00D65BDC" w:rsidP="00D65BDC">
      <w:pPr>
        <w:jc w:val="both"/>
        <w:rPr>
          <w:rFonts w:ascii="Arial" w:hAnsi="Arial" w:cs="Arial"/>
          <w:sz w:val="4"/>
        </w:rPr>
      </w:pPr>
    </w:p>
    <w:p w:rsidR="00D65BDC" w:rsidRDefault="00D65BDC" w:rsidP="00D65BDC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lastRenderedPageBreak/>
        <w:t xml:space="preserve">Oświadczam, że następujący/e podmiot/y, będący/e Podwykonawcą/mi: ……………………………………………… </w:t>
      </w:r>
      <w:r>
        <w:rPr>
          <w:rFonts w:ascii="Arial" w:hAnsi="Arial" w:cs="Arial"/>
          <w:i/>
          <w:sz w:val="16"/>
        </w:rPr>
        <w:t>(podać pełną nazwę/firmę, adres, a także w zależności od podmiotu: NIP/PESEL, KRS/CEiDG)</w:t>
      </w:r>
      <w:r>
        <w:rPr>
          <w:rFonts w:ascii="Arial" w:hAnsi="Arial" w:cs="Arial"/>
          <w:sz w:val="18"/>
        </w:rPr>
        <w:t>, nie podlega/ą wykluczeniu z postępowania o udzielenie zamówienia (jeżeli dotyczy).</w:t>
      </w:r>
    </w:p>
    <w:p w:rsidR="00D65BDC" w:rsidRDefault="00D65BDC" w:rsidP="00D65BDC">
      <w:pPr>
        <w:shd w:val="clear" w:color="auto" w:fill="BFBFBF"/>
        <w:jc w:val="both"/>
        <w:rPr>
          <w:rFonts w:ascii="Arial" w:hAnsi="Arial" w:cs="Arial"/>
          <w:b/>
          <w:szCs w:val="21"/>
        </w:rPr>
      </w:pPr>
      <w:r>
        <w:rPr>
          <w:rFonts w:ascii="Arial" w:hAnsi="Arial" w:cs="Arial"/>
          <w:b/>
          <w:szCs w:val="21"/>
        </w:rPr>
        <w:t>OŚWIADCZENIE DOTYCZĄCE PODANYCH INFORMACJI:</w:t>
      </w:r>
    </w:p>
    <w:p w:rsidR="00D65BDC" w:rsidRDefault="00D65BDC" w:rsidP="00D65BDC">
      <w:pPr>
        <w:spacing w:line="360" w:lineRule="auto"/>
        <w:jc w:val="both"/>
        <w:rPr>
          <w:rFonts w:ascii="Arial" w:hAnsi="Arial" w:cs="Arial"/>
          <w:b/>
          <w:sz w:val="4"/>
        </w:rPr>
      </w:pPr>
    </w:p>
    <w:p w:rsidR="00D65BDC" w:rsidRDefault="00D65BDC" w:rsidP="00D65BDC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D65BDC" w:rsidRDefault="00D65BDC" w:rsidP="00D65BDC">
      <w:pPr>
        <w:pStyle w:val="rozdzia"/>
        <w:rPr>
          <w:rFonts w:ascii="Arial" w:hAnsi="Arial" w:cs="Arial"/>
        </w:rPr>
      </w:pPr>
    </w:p>
    <w:p w:rsidR="00D65BDC" w:rsidRDefault="00D65BDC" w:rsidP="00D65BDC">
      <w:pPr>
        <w:pStyle w:val="rozdzia"/>
        <w:rPr>
          <w:rFonts w:ascii="Arial" w:hAnsi="Arial" w:cs="Arial"/>
          <w:b w:val="0"/>
          <w:color w:val="auto"/>
          <w:u w:val="none"/>
        </w:rPr>
      </w:pPr>
      <w:r>
        <w:rPr>
          <w:rFonts w:ascii="Arial" w:hAnsi="Arial" w:cs="Arial"/>
          <w:b w:val="0"/>
          <w:color w:val="auto"/>
          <w:u w:val="none"/>
        </w:rPr>
        <w:t>UWAGA:</w:t>
      </w:r>
    </w:p>
    <w:p w:rsidR="00D65BDC" w:rsidRDefault="00D65BDC" w:rsidP="00D65BDC">
      <w:pPr>
        <w:pStyle w:val="rozdzia"/>
        <w:rPr>
          <w:rFonts w:ascii="Arial" w:hAnsi="Arial" w:cs="Arial"/>
          <w:b w:val="0"/>
          <w:color w:val="auto"/>
          <w:u w:val="none"/>
        </w:rPr>
      </w:pPr>
      <w:r>
        <w:rPr>
          <w:rFonts w:ascii="Arial" w:hAnsi="Arial" w:cs="Arial"/>
          <w:b w:val="0"/>
          <w:color w:val="auto"/>
          <w:u w:val="none"/>
        </w:rPr>
        <w:t>1. W przypadku Wykonawców wspólnie ubiegających się o udzielenie zamówienia wymóg złożenia</w:t>
      </w:r>
      <w:r>
        <w:rPr>
          <w:rFonts w:ascii="Arial" w:hAnsi="Arial" w:cs="Arial"/>
          <w:b w:val="0"/>
          <w:color w:val="auto"/>
          <w:sz w:val="18"/>
          <w:u w:val="none"/>
        </w:rPr>
        <w:t xml:space="preserve"> </w:t>
      </w:r>
      <w:r>
        <w:rPr>
          <w:rFonts w:ascii="Arial" w:hAnsi="Arial" w:cs="Arial"/>
          <w:b w:val="0"/>
          <w:color w:val="auto"/>
          <w:u w:val="none"/>
        </w:rPr>
        <w:t>niniejszego oświadczenia dotyczy każdego z wykonawców</w:t>
      </w:r>
    </w:p>
    <w:p w:rsidR="00D65BDC" w:rsidRDefault="00D65BDC" w:rsidP="00D65BDC">
      <w:pPr>
        <w:pStyle w:val="rozdzia"/>
        <w:rPr>
          <w:rFonts w:ascii="Arial" w:hAnsi="Arial" w:cs="Arial"/>
          <w:b w:val="0"/>
          <w:color w:val="auto"/>
          <w:u w:val="none"/>
        </w:rPr>
      </w:pPr>
      <w:r>
        <w:rPr>
          <w:rFonts w:ascii="Arial" w:hAnsi="Arial" w:cs="Arial"/>
          <w:b w:val="0"/>
          <w:color w:val="auto"/>
          <w:u w:val="none"/>
        </w:rPr>
        <w:t>2. Zamawiający zaleca przed podpisaniem, zapisanie dokumentu w formacie .pdf</w:t>
      </w:r>
    </w:p>
    <w:p w:rsidR="00D65BDC" w:rsidRDefault="00D65BDC" w:rsidP="00D65BDC">
      <w:pPr>
        <w:pStyle w:val="rozdzia"/>
        <w:rPr>
          <w:rFonts w:ascii="Arial" w:hAnsi="Arial" w:cs="Arial"/>
          <w:b w:val="0"/>
          <w:bCs/>
          <w:color w:val="auto"/>
          <w:sz w:val="20"/>
          <w:u w:val="none"/>
        </w:rPr>
      </w:pPr>
      <w:r>
        <w:rPr>
          <w:rFonts w:ascii="Arial" w:hAnsi="Arial" w:cs="Arial"/>
          <w:b w:val="0"/>
          <w:color w:val="auto"/>
          <w:u w:val="none"/>
        </w:rPr>
        <w:t>3. Dokument należy wypełnić i podpisać kwalifikowalnym podpisem elektronicznym lub podpisem zaufanym lub podpisem osobistym.</w:t>
      </w:r>
    </w:p>
    <w:p w:rsidR="00D65BDC" w:rsidRDefault="00D65BDC" w:rsidP="00D65BDC">
      <w:pPr>
        <w:rPr>
          <w:rFonts w:ascii="Arial" w:hAnsi="Arial" w:cs="Arial"/>
        </w:rPr>
      </w:pPr>
    </w:p>
    <w:p w:rsidR="00D65BDC" w:rsidRDefault="00D65BDC" w:rsidP="00D65BDC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…………………………………………………………………….</w:t>
      </w:r>
    </w:p>
    <w:p w:rsidR="00D65BDC" w:rsidRDefault="00D65BDC" w:rsidP="00D65BDC">
      <w:pPr>
        <w:ind w:left="3544"/>
        <w:jc w:val="right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>Pieczątka imienna lub nazwisko i imię Wykonawcy lub osób uprawnionych do reprezentowania Wykonawcy w dokumentach rejestrowych lub we właściwym upoważnieniu oraz podpis/y</w:t>
      </w:r>
    </w:p>
    <w:p w:rsidR="00D65BDC" w:rsidRDefault="00D65BDC" w:rsidP="00D65BDC">
      <w:pPr>
        <w:rPr>
          <w:rFonts w:ascii="Arial" w:hAnsi="Arial" w:cs="Arial"/>
        </w:rPr>
      </w:pPr>
    </w:p>
    <w:p w:rsidR="00D65BDC" w:rsidRDefault="00D65BDC" w:rsidP="00D65BDC"/>
    <w:p w:rsidR="00D65BDC" w:rsidRPr="0062090C" w:rsidRDefault="00D65BDC" w:rsidP="00073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65BDC" w:rsidRPr="0062090C" w:rsidSect="00DB7F49">
      <w:headerReference w:type="first" r:id="rId10"/>
      <w:footerReference w:type="first" r:id="rId11"/>
      <w:pgSz w:w="11906" w:h="16838" w:code="9"/>
      <w:pgMar w:top="567" w:right="851" w:bottom="567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B24" w:rsidRDefault="00174B24" w:rsidP="00143915">
      <w:pPr>
        <w:spacing w:after="0" w:line="240" w:lineRule="auto"/>
      </w:pPr>
      <w:r>
        <w:separator/>
      </w:r>
    </w:p>
  </w:endnote>
  <w:endnote w:type="continuationSeparator" w:id="0">
    <w:p w:rsidR="00174B24" w:rsidRDefault="00174B24" w:rsidP="00143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808080" w:themeColor="background1" w:themeShade="80"/>
        <w:insideV w:val="single" w:sz="4" w:space="0" w:color="A6A6A6" w:themeColor="background1" w:themeShade="A6"/>
      </w:tblBorders>
      <w:tblLook w:val="04A0" w:firstRow="1" w:lastRow="0" w:firstColumn="1" w:lastColumn="0" w:noHBand="0" w:noVBand="1"/>
    </w:tblPr>
    <w:tblGrid>
      <w:gridCol w:w="4660"/>
      <w:gridCol w:w="2874"/>
    </w:tblGrid>
    <w:tr w:rsidR="00F6550B" w:rsidRPr="005C45CC" w:rsidTr="00B62C79">
      <w:trPr>
        <w:jc w:val="center"/>
      </w:trPr>
      <w:tc>
        <w:tcPr>
          <w:tcW w:w="0" w:type="auto"/>
          <w:vAlign w:val="center"/>
        </w:tcPr>
        <w:p w:rsidR="00F6550B" w:rsidRPr="005C45CC" w:rsidRDefault="00F6550B" w:rsidP="005C45CC">
          <w:pPr>
            <w:pStyle w:val="Stopka"/>
            <w:jc w:val="center"/>
            <w:rPr>
              <w:rFonts w:asciiTheme="majorHAnsi" w:hAnsiTheme="majorHAnsi"/>
              <w:sz w:val="16"/>
              <w:szCs w:val="16"/>
            </w:rPr>
          </w:pPr>
          <w:r>
            <w:rPr>
              <w:rFonts w:asciiTheme="majorHAnsi" w:hAnsiTheme="majorHAnsi"/>
              <w:sz w:val="16"/>
              <w:szCs w:val="16"/>
            </w:rPr>
            <w:t>Santander Bank Polska</w:t>
          </w:r>
          <w:r w:rsidRPr="005C45CC">
            <w:rPr>
              <w:rFonts w:asciiTheme="majorHAnsi" w:hAnsiTheme="majorHAnsi"/>
              <w:sz w:val="16"/>
              <w:szCs w:val="16"/>
            </w:rPr>
            <w:t xml:space="preserve"> S.A.: 52 1090 2561 0000 0001 3452 8219</w:t>
          </w:r>
        </w:p>
      </w:tc>
      <w:tc>
        <w:tcPr>
          <w:tcW w:w="0" w:type="auto"/>
        </w:tcPr>
        <w:p w:rsidR="00F6550B" w:rsidRPr="005C45CC" w:rsidRDefault="00F6550B" w:rsidP="00117FFA">
          <w:pPr>
            <w:pStyle w:val="Stopka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 xml:space="preserve">Kapitał zakładowy: </w:t>
          </w:r>
          <w:r w:rsidR="00431862">
            <w:rPr>
              <w:rFonts w:asciiTheme="majorHAnsi" w:hAnsiTheme="majorHAnsi"/>
              <w:sz w:val="16"/>
              <w:szCs w:val="16"/>
            </w:rPr>
            <w:t>24 8</w:t>
          </w:r>
          <w:r>
            <w:rPr>
              <w:rFonts w:asciiTheme="majorHAnsi" w:hAnsiTheme="majorHAnsi"/>
              <w:sz w:val="16"/>
              <w:szCs w:val="16"/>
            </w:rPr>
            <w:t>30 500,00</w:t>
          </w:r>
          <w:r w:rsidRPr="005C45CC">
            <w:rPr>
              <w:rStyle w:val="Pogrubienie"/>
              <w:rFonts w:asciiTheme="majorHAnsi" w:hAnsiTheme="majorHAnsi" w:cs="Arial"/>
              <w:b w:val="0"/>
              <w:sz w:val="16"/>
              <w:szCs w:val="16"/>
            </w:rPr>
            <w:t xml:space="preserve"> PLN</w:t>
          </w:r>
        </w:p>
      </w:tc>
    </w:tr>
  </w:tbl>
  <w:p w:rsidR="00F6550B" w:rsidRPr="005C45CC" w:rsidRDefault="00F6550B" w:rsidP="00B62C79">
    <w:pPr>
      <w:pStyle w:val="Stopka"/>
      <w:jc w:val="center"/>
      <w:rPr>
        <w:rFonts w:asciiTheme="majorHAnsi" w:hAnsiTheme="maj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B24" w:rsidRDefault="00174B24" w:rsidP="00143915">
      <w:pPr>
        <w:spacing w:after="0" w:line="240" w:lineRule="auto"/>
      </w:pPr>
      <w:r>
        <w:separator/>
      </w:r>
    </w:p>
  </w:footnote>
  <w:footnote w:type="continuationSeparator" w:id="0">
    <w:p w:rsidR="00174B24" w:rsidRDefault="00174B24" w:rsidP="00143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59"/>
      <w:gridCol w:w="2578"/>
      <w:gridCol w:w="1967"/>
    </w:tblGrid>
    <w:tr w:rsidR="00F6550B" w:rsidRPr="00EB42DE" w:rsidTr="00F20AB8">
      <w:tc>
        <w:tcPr>
          <w:tcW w:w="2773" w:type="pct"/>
          <w:tcBorders>
            <w:right w:val="single" w:sz="4" w:space="0" w:color="A6A6A6" w:themeColor="background1" w:themeShade="A6"/>
          </w:tcBorders>
          <w:vAlign w:val="center"/>
        </w:tcPr>
        <w:p w:rsidR="00F6550B" w:rsidRDefault="00F6550B" w:rsidP="00E00C39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3101318" cy="720000"/>
                <wp:effectExtent l="19050" t="0" r="3832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01318" cy="72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63" w:type="pct"/>
          <w:tcBorders>
            <w:left w:val="single" w:sz="4" w:space="0" w:color="A6A6A6" w:themeColor="background1" w:themeShade="A6"/>
            <w:right w:val="single" w:sz="4" w:space="0" w:color="A6A6A6" w:themeColor="background1" w:themeShade="A6"/>
          </w:tcBorders>
        </w:tcPr>
        <w:p w:rsidR="00F6550B" w:rsidRPr="005C45CC" w:rsidRDefault="00F6550B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Szpital Na Wyspie Sp. z o.o.</w:t>
          </w:r>
        </w:p>
        <w:p w:rsidR="00F6550B" w:rsidRPr="005C45CC" w:rsidRDefault="00F6550B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ul. Pszenna 2, 68-200 Żary</w:t>
          </w:r>
        </w:p>
        <w:p w:rsidR="00F6550B" w:rsidRPr="005C45CC" w:rsidRDefault="00F6550B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tel.: +48 68 47 57 600</w:t>
          </w:r>
        </w:p>
        <w:p w:rsidR="00F6550B" w:rsidRPr="005C45CC" w:rsidRDefault="00F6550B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fax: +48 68 47 57 700</w:t>
          </w:r>
        </w:p>
        <w:p w:rsidR="00F6550B" w:rsidRPr="00DB30CF" w:rsidRDefault="00F6550B" w:rsidP="00B62C79">
          <w:pPr>
            <w:pStyle w:val="Nagwek"/>
            <w:rPr>
              <w:rFonts w:asciiTheme="majorHAnsi" w:hAnsiTheme="majorHAnsi"/>
              <w:sz w:val="16"/>
              <w:szCs w:val="16"/>
              <w:lang w:val="en-US"/>
            </w:rPr>
          </w:pPr>
          <w:r w:rsidRPr="00DB30CF">
            <w:rPr>
              <w:rFonts w:asciiTheme="majorHAnsi" w:hAnsiTheme="majorHAnsi"/>
              <w:sz w:val="16"/>
              <w:szCs w:val="16"/>
              <w:lang w:val="en-US"/>
            </w:rPr>
            <w:t xml:space="preserve">e-mail: </w:t>
          </w:r>
          <w:hyperlink r:id="rId2" w:history="1">
            <w:r w:rsidRPr="00DB30CF">
              <w:rPr>
                <w:rStyle w:val="Hipercze"/>
                <w:rFonts w:asciiTheme="majorHAnsi" w:hAnsiTheme="majorHAnsi"/>
                <w:color w:val="auto"/>
                <w:sz w:val="16"/>
                <w:szCs w:val="16"/>
                <w:u w:val="none"/>
                <w:lang w:val="en-US"/>
              </w:rPr>
              <w:t>info@szpitalnawyspie.pl</w:t>
            </w:r>
          </w:hyperlink>
        </w:p>
        <w:p w:rsidR="00F6550B" w:rsidRPr="00DB30CF" w:rsidRDefault="00F6550B" w:rsidP="00B62C79">
          <w:pPr>
            <w:pStyle w:val="Nagwek"/>
            <w:rPr>
              <w:rFonts w:asciiTheme="majorHAnsi" w:hAnsiTheme="majorHAnsi"/>
              <w:sz w:val="16"/>
              <w:szCs w:val="16"/>
              <w:lang w:val="en-US"/>
            </w:rPr>
          </w:pPr>
          <w:r w:rsidRPr="00DB30CF">
            <w:rPr>
              <w:rFonts w:asciiTheme="majorHAnsi" w:hAnsiTheme="majorHAnsi"/>
              <w:sz w:val="16"/>
              <w:szCs w:val="16"/>
              <w:lang w:val="en-US"/>
            </w:rPr>
            <w:t>www.szpitalnawyspie.pl</w:t>
          </w:r>
        </w:p>
      </w:tc>
      <w:tc>
        <w:tcPr>
          <w:tcW w:w="964" w:type="pct"/>
          <w:tcBorders>
            <w:left w:val="single" w:sz="4" w:space="0" w:color="A6A6A6" w:themeColor="background1" w:themeShade="A6"/>
          </w:tcBorders>
        </w:tcPr>
        <w:p w:rsidR="00F6550B" w:rsidRPr="005C45CC" w:rsidRDefault="00F6550B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REGON: 977947094</w:t>
          </w:r>
        </w:p>
        <w:p w:rsidR="00F6550B" w:rsidRPr="005C45CC" w:rsidRDefault="00F6550B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NIP: 928-18-52-023</w:t>
          </w:r>
        </w:p>
        <w:p w:rsidR="00F6550B" w:rsidRPr="005C45CC" w:rsidRDefault="00F6550B" w:rsidP="00B62C79">
          <w:pPr>
            <w:pStyle w:val="Nagwek"/>
            <w:rPr>
              <w:rFonts w:asciiTheme="majorHAnsi" w:hAnsiTheme="majorHAnsi" w:cs="Arial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 xml:space="preserve">KRS: </w:t>
          </w:r>
          <w:r w:rsidRPr="005C45CC">
            <w:rPr>
              <w:rFonts w:asciiTheme="majorHAnsi" w:hAnsiTheme="majorHAnsi" w:cs="Arial"/>
              <w:sz w:val="16"/>
              <w:szCs w:val="16"/>
            </w:rPr>
            <w:t>0000080318</w:t>
          </w:r>
        </w:p>
        <w:p w:rsidR="00F6550B" w:rsidRPr="005C45CC" w:rsidRDefault="00F6550B" w:rsidP="00B62C79">
          <w:pPr>
            <w:pStyle w:val="Nagwek"/>
            <w:rPr>
              <w:rFonts w:asciiTheme="majorHAnsi" w:hAnsiTheme="majorHAnsi" w:cs="Arial"/>
              <w:sz w:val="16"/>
              <w:szCs w:val="16"/>
            </w:rPr>
          </w:pPr>
          <w:r w:rsidRPr="005C45CC">
            <w:rPr>
              <w:rFonts w:asciiTheme="majorHAnsi" w:hAnsiTheme="majorHAnsi" w:cs="Arial"/>
              <w:sz w:val="16"/>
              <w:szCs w:val="16"/>
            </w:rPr>
            <w:t>RPWDL: 000000004200</w:t>
          </w:r>
        </w:p>
        <w:p w:rsidR="00F6550B" w:rsidRPr="005C45CC" w:rsidRDefault="00F6550B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 w:cs="Arial"/>
              <w:sz w:val="16"/>
              <w:szCs w:val="16"/>
            </w:rPr>
            <w:t>Kod świad.: 102395</w:t>
          </w:r>
        </w:p>
      </w:tc>
    </w:tr>
  </w:tbl>
  <w:p w:rsidR="00F6550B" w:rsidRPr="00222731" w:rsidRDefault="00F6550B" w:rsidP="00EB42DE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74B0DC5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9495CFE"/>
    <w:lvl w:ilvl="0" w:tplc="FFFFFFFF">
      <w:start w:val="5"/>
      <w:numFmt w:val="decimal"/>
      <w:lvlText w:val="%1"/>
      <w:lvlJc w:val="left"/>
    </w:lvl>
    <w:lvl w:ilvl="1" w:tplc="FFFFFFFF">
      <w:start w:val="1"/>
      <w:numFmt w:val="low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2AE8944A"/>
    <w:lvl w:ilvl="0" w:tplc="FFFFFFFF">
      <w:start w:val="10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ABCE9578"/>
    <w:lvl w:ilvl="0" w:tplc="0415000F">
      <w:start w:val="1"/>
      <w:numFmt w:val="decimal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1C76663"/>
    <w:multiLevelType w:val="hybridMultilevel"/>
    <w:tmpl w:val="947A91B4"/>
    <w:lvl w:ilvl="0" w:tplc="4FA018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55E1B96"/>
    <w:multiLevelType w:val="multilevel"/>
    <w:tmpl w:val="ED5206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DD34E6"/>
    <w:multiLevelType w:val="hybridMultilevel"/>
    <w:tmpl w:val="25D0E762"/>
    <w:lvl w:ilvl="0" w:tplc="C9AE9D2C">
      <w:start w:val="1"/>
      <w:numFmt w:val="decimal"/>
      <w:lvlText w:val="%1."/>
      <w:lvlJc w:val="left"/>
      <w:pPr>
        <w:ind w:left="1068" w:hanging="360"/>
      </w:pPr>
      <w:rPr>
        <w:rFonts w:cs="Calibri"/>
        <w:color w:val="000000"/>
        <w:sz w:val="23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09A07BC5"/>
    <w:multiLevelType w:val="hybridMultilevel"/>
    <w:tmpl w:val="5A30731C"/>
    <w:lvl w:ilvl="0" w:tplc="9E722D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A731DD4"/>
    <w:multiLevelType w:val="hybridMultilevel"/>
    <w:tmpl w:val="3B187686"/>
    <w:lvl w:ilvl="0" w:tplc="1DC0D6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B545462"/>
    <w:multiLevelType w:val="hybridMultilevel"/>
    <w:tmpl w:val="59662680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0BAE426A"/>
    <w:multiLevelType w:val="hybridMultilevel"/>
    <w:tmpl w:val="5C74659E"/>
    <w:lvl w:ilvl="0" w:tplc="08DC2400">
      <w:start w:val="1"/>
      <w:numFmt w:val="decimal"/>
      <w:lvlText w:val="%1."/>
      <w:lvlJc w:val="left"/>
      <w:pPr>
        <w:ind w:left="720" w:hanging="360"/>
      </w:pPr>
      <w:rPr>
        <w:rFonts w:eastAsia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4E0B94"/>
    <w:multiLevelType w:val="multilevel"/>
    <w:tmpl w:val="D494A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FCE0B22"/>
    <w:multiLevelType w:val="hybridMultilevel"/>
    <w:tmpl w:val="0CEAC9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5E125B"/>
    <w:multiLevelType w:val="hybridMultilevel"/>
    <w:tmpl w:val="FA1EF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B3339E"/>
    <w:multiLevelType w:val="hybridMultilevel"/>
    <w:tmpl w:val="F37A1988"/>
    <w:lvl w:ilvl="0" w:tplc="E54C3F52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A072260"/>
    <w:multiLevelType w:val="hybridMultilevel"/>
    <w:tmpl w:val="7B5044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ABD79A2"/>
    <w:multiLevelType w:val="hybridMultilevel"/>
    <w:tmpl w:val="256630C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1B86162C"/>
    <w:multiLevelType w:val="hybridMultilevel"/>
    <w:tmpl w:val="89CE10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F07AFA"/>
    <w:multiLevelType w:val="hybridMultilevel"/>
    <w:tmpl w:val="E3BC4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354A30"/>
    <w:multiLevelType w:val="hybridMultilevel"/>
    <w:tmpl w:val="98FEF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D139ED"/>
    <w:multiLevelType w:val="hybridMultilevel"/>
    <w:tmpl w:val="AB542F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F87BB9"/>
    <w:multiLevelType w:val="hybridMultilevel"/>
    <w:tmpl w:val="9102851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54B5ED5"/>
    <w:multiLevelType w:val="hybridMultilevel"/>
    <w:tmpl w:val="F4A4D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776084C"/>
    <w:multiLevelType w:val="hybridMultilevel"/>
    <w:tmpl w:val="79EE00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7BB5E61"/>
    <w:multiLevelType w:val="hybridMultilevel"/>
    <w:tmpl w:val="DBF87C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C7B261C"/>
    <w:multiLevelType w:val="hybridMultilevel"/>
    <w:tmpl w:val="0AE07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EAC26C0"/>
    <w:multiLevelType w:val="hybridMultilevel"/>
    <w:tmpl w:val="A9D834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2DE3726"/>
    <w:multiLevelType w:val="hybridMultilevel"/>
    <w:tmpl w:val="F15C13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45271FC"/>
    <w:multiLevelType w:val="hybridMultilevel"/>
    <w:tmpl w:val="BCCC6D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5937A88"/>
    <w:multiLevelType w:val="multilevel"/>
    <w:tmpl w:val="F16E8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BC52A54"/>
    <w:multiLevelType w:val="hybridMultilevel"/>
    <w:tmpl w:val="FB102578"/>
    <w:lvl w:ilvl="0" w:tplc="C9F428D6">
      <w:start w:val="1"/>
      <w:numFmt w:val="decimal"/>
      <w:lvlText w:val="%1."/>
      <w:lvlJc w:val="left"/>
      <w:pPr>
        <w:ind w:left="786" w:hanging="360"/>
      </w:pPr>
      <w:rPr>
        <w:rFonts w:cs="Tahoma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3DA23230"/>
    <w:multiLevelType w:val="hybridMultilevel"/>
    <w:tmpl w:val="5A30731C"/>
    <w:lvl w:ilvl="0" w:tplc="9E722D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29C1670"/>
    <w:multiLevelType w:val="hybridMultilevel"/>
    <w:tmpl w:val="8F4612C4"/>
    <w:lvl w:ilvl="0" w:tplc="13FADE7A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46CA007F"/>
    <w:multiLevelType w:val="hybridMultilevel"/>
    <w:tmpl w:val="A19A05D4"/>
    <w:lvl w:ilvl="0" w:tplc="3EB62D98">
      <w:start w:val="1"/>
      <w:numFmt w:val="decimal"/>
      <w:lvlText w:val="%1."/>
      <w:lvlJc w:val="left"/>
      <w:pPr>
        <w:ind w:left="720" w:hanging="360"/>
      </w:pPr>
      <w:rPr>
        <w:rFonts w:ascii="Cambria" w:hAnsi="Cambria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AE74293"/>
    <w:multiLevelType w:val="hybridMultilevel"/>
    <w:tmpl w:val="BD8E8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0B31D28"/>
    <w:multiLevelType w:val="hybridMultilevel"/>
    <w:tmpl w:val="1AE05A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4F6937"/>
    <w:multiLevelType w:val="multilevel"/>
    <w:tmpl w:val="4C62A6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37" w15:restartNumberingAfterBreak="0">
    <w:nsid w:val="596428C8"/>
    <w:multiLevelType w:val="hybridMultilevel"/>
    <w:tmpl w:val="8E02713C"/>
    <w:lvl w:ilvl="0" w:tplc="59AA3A80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C7E1C65"/>
    <w:multiLevelType w:val="hybridMultilevel"/>
    <w:tmpl w:val="A0C67A5E"/>
    <w:lvl w:ilvl="0" w:tplc="0415000F">
      <w:start w:val="5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750857"/>
    <w:multiLevelType w:val="hybridMultilevel"/>
    <w:tmpl w:val="39E67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BD29BE"/>
    <w:multiLevelType w:val="hybridMultilevel"/>
    <w:tmpl w:val="1AE05A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AE364A"/>
    <w:multiLevelType w:val="hybridMultilevel"/>
    <w:tmpl w:val="F74A98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54A029E"/>
    <w:multiLevelType w:val="hybridMultilevel"/>
    <w:tmpl w:val="89EA4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5627CD"/>
    <w:multiLevelType w:val="hybridMultilevel"/>
    <w:tmpl w:val="5414F7C2"/>
    <w:lvl w:ilvl="0" w:tplc="04150001">
      <w:start w:val="1"/>
      <w:numFmt w:val="bullet"/>
      <w:lvlText w:val=""/>
      <w:lvlJc w:val="left"/>
      <w:pPr>
        <w:ind w:left="2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9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</w:abstractNum>
  <w:abstractNum w:abstractNumId="44" w15:restartNumberingAfterBreak="0">
    <w:nsid w:val="6AAC0A98"/>
    <w:multiLevelType w:val="hybridMultilevel"/>
    <w:tmpl w:val="AB70527A"/>
    <w:lvl w:ilvl="0" w:tplc="FAAAD9F2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FE60984"/>
    <w:multiLevelType w:val="hybridMultilevel"/>
    <w:tmpl w:val="9CD89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0FF3E82"/>
    <w:multiLevelType w:val="hybridMultilevel"/>
    <w:tmpl w:val="69B012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63E7C38"/>
    <w:multiLevelType w:val="hybridMultilevel"/>
    <w:tmpl w:val="36B088F6"/>
    <w:lvl w:ilvl="0" w:tplc="D3AAD81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 w15:restartNumberingAfterBreak="0">
    <w:nsid w:val="7C150138"/>
    <w:multiLevelType w:val="hybridMultilevel"/>
    <w:tmpl w:val="558A2982"/>
    <w:lvl w:ilvl="0" w:tplc="182A7470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9" w15:restartNumberingAfterBreak="0">
    <w:nsid w:val="7F437D34"/>
    <w:multiLevelType w:val="hybridMultilevel"/>
    <w:tmpl w:val="2772B2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9"/>
  </w:num>
  <w:num w:numId="3">
    <w:abstractNumId w:val="25"/>
  </w:num>
  <w:num w:numId="4">
    <w:abstractNumId w:val="30"/>
  </w:num>
  <w:num w:numId="5">
    <w:abstractNumId w:val="9"/>
  </w:num>
  <w:num w:numId="6">
    <w:abstractNumId w:val="35"/>
  </w:num>
  <w:num w:numId="7">
    <w:abstractNumId w:val="40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44"/>
  </w:num>
  <w:num w:numId="1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</w:num>
  <w:num w:numId="13">
    <w:abstractNumId w:val="34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7"/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  <w:num w:numId="2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</w:num>
  <w:num w:numId="3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8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</w:num>
  <w:num w:numId="37">
    <w:abstractNumId w:val="43"/>
  </w:num>
  <w:num w:numId="3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1"/>
  </w:num>
  <w:num w:numId="40">
    <w:abstractNumId w:val="45"/>
  </w:num>
  <w:num w:numId="41">
    <w:abstractNumId w:val="10"/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6"/>
  </w:num>
  <w:num w:numId="44">
    <w:abstractNumId w:val="24"/>
  </w:num>
  <w:num w:numId="45">
    <w:abstractNumId w:val="13"/>
  </w:num>
  <w:num w:numId="46">
    <w:abstractNumId w:val="0"/>
  </w:num>
  <w:num w:numId="47">
    <w:abstractNumId w:val="1"/>
  </w:num>
  <w:num w:numId="48">
    <w:abstractNumId w:val="2"/>
  </w:num>
  <w:num w:numId="49">
    <w:abstractNumId w:val="3"/>
  </w:num>
  <w:num w:numId="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0CF"/>
    <w:rsid w:val="000019CD"/>
    <w:rsid w:val="00012CF8"/>
    <w:rsid w:val="00015F08"/>
    <w:rsid w:val="00016C96"/>
    <w:rsid w:val="0002037C"/>
    <w:rsid w:val="00023BA3"/>
    <w:rsid w:val="00025260"/>
    <w:rsid w:val="0004026F"/>
    <w:rsid w:val="00041934"/>
    <w:rsid w:val="000442E4"/>
    <w:rsid w:val="0005184E"/>
    <w:rsid w:val="00051FCE"/>
    <w:rsid w:val="00052D65"/>
    <w:rsid w:val="0005359B"/>
    <w:rsid w:val="000730BB"/>
    <w:rsid w:val="00074F1F"/>
    <w:rsid w:val="00077DB0"/>
    <w:rsid w:val="00087BDD"/>
    <w:rsid w:val="000D6671"/>
    <w:rsid w:val="000E1F11"/>
    <w:rsid w:val="000E3933"/>
    <w:rsid w:val="001051BA"/>
    <w:rsid w:val="001058A3"/>
    <w:rsid w:val="00117FFA"/>
    <w:rsid w:val="00121010"/>
    <w:rsid w:val="0012321F"/>
    <w:rsid w:val="001239F3"/>
    <w:rsid w:val="00142F81"/>
    <w:rsid w:val="00143915"/>
    <w:rsid w:val="00154F2F"/>
    <w:rsid w:val="00174B24"/>
    <w:rsid w:val="00185070"/>
    <w:rsid w:val="00187819"/>
    <w:rsid w:val="00190351"/>
    <w:rsid w:val="00190C35"/>
    <w:rsid w:val="0019172B"/>
    <w:rsid w:val="001A1C5A"/>
    <w:rsid w:val="001A2753"/>
    <w:rsid w:val="001A34B2"/>
    <w:rsid w:val="001B61C2"/>
    <w:rsid w:val="001C5BA4"/>
    <w:rsid w:val="001C7730"/>
    <w:rsid w:val="001E0129"/>
    <w:rsid w:val="001E35B3"/>
    <w:rsid w:val="001E4C6A"/>
    <w:rsid w:val="001F17DA"/>
    <w:rsid w:val="001F589A"/>
    <w:rsid w:val="001F7C4B"/>
    <w:rsid w:val="001F7FBA"/>
    <w:rsid w:val="00204294"/>
    <w:rsid w:val="00222731"/>
    <w:rsid w:val="00231EAF"/>
    <w:rsid w:val="0024011D"/>
    <w:rsid w:val="00242431"/>
    <w:rsid w:val="00246976"/>
    <w:rsid w:val="00252B20"/>
    <w:rsid w:val="00252F10"/>
    <w:rsid w:val="00257886"/>
    <w:rsid w:val="00262CF5"/>
    <w:rsid w:val="002643E7"/>
    <w:rsid w:val="002713FE"/>
    <w:rsid w:val="002875D4"/>
    <w:rsid w:val="00290181"/>
    <w:rsid w:val="00292A61"/>
    <w:rsid w:val="002950C5"/>
    <w:rsid w:val="002A00A7"/>
    <w:rsid w:val="002A0B11"/>
    <w:rsid w:val="002A601D"/>
    <w:rsid w:val="002B02E9"/>
    <w:rsid w:val="002B6427"/>
    <w:rsid w:val="002C3A1F"/>
    <w:rsid w:val="002D0839"/>
    <w:rsid w:val="002D460B"/>
    <w:rsid w:val="002D4CC2"/>
    <w:rsid w:val="002E01C3"/>
    <w:rsid w:val="002E0E84"/>
    <w:rsid w:val="002E25B6"/>
    <w:rsid w:val="002E2CA5"/>
    <w:rsid w:val="002E2F8B"/>
    <w:rsid w:val="002F0C21"/>
    <w:rsid w:val="002F31A1"/>
    <w:rsid w:val="002F767F"/>
    <w:rsid w:val="003021EF"/>
    <w:rsid w:val="003032B5"/>
    <w:rsid w:val="0030397D"/>
    <w:rsid w:val="003056B2"/>
    <w:rsid w:val="003142E7"/>
    <w:rsid w:val="00320C87"/>
    <w:rsid w:val="0032240B"/>
    <w:rsid w:val="00323389"/>
    <w:rsid w:val="00335634"/>
    <w:rsid w:val="003375AC"/>
    <w:rsid w:val="003466E3"/>
    <w:rsid w:val="00347C57"/>
    <w:rsid w:val="00356123"/>
    <w:rsid w:val="00356C99"/>
    <w:rsid w:val="003576F5"/>
    <w:rsid w:val="0036121B"/>
    <w:rsid w:val="00370C8D"/>
    <w:rsid w:val="0037352B"/>
    <w:rsid w:val="003750B2"/>
    <w:rsid w:val="00375724"/>
    <w:rsid w:val="003823AF"/>
    <w:rsid w:val="00383C5F"/>
    <w:rsid w:val="00385B6B"/>
    <w:rsid w:val="0039108A"/>
    <w:rsid w:val="00394AC8"/>
    <w:rsid w:val="00396761"/>
    <w:rsid w:val="003A1950"/>
    <w:rsid w:val="003A1F40"/>
    <w:rsid w:val="003A28EA"/>
    <w:rsid w:val="003B36B6"/>
    <w:rsid w:val="003B3AB5"/>
    <w:rsid w:val="003C06B7"/>
    <w:rsid w:val="003C24D4"/>
    <w:rsid w:val="003C7BFE"/>
    <w:rsid w:val="003D1723"/>
    <w:rsid w:val="003D668C"/>
    <w:rsid w:val="003E13E0"/>
    <w:rsid w:val="003F3077"/>
    <w:rsid w:val="00413D5A"/>
    <w:rsid w:val="00430FF1"/>
    <w:rsid w:val="00431862"/>
    <w:rsid w:val="00440CFA"/>
    <w:rsid w:val="004421C3"/>
    <w:rsid w:val="00443721"/>
    <w:rsid w:val="00450710"/>
    <w:rsid w:val="004652EB"/>
    <w:rsid w:val="00467D9C"/>
    <w:rsid w:val="00470156"/>
    <w:rsid w:val="0047384B"/>
    <w:rsid w:val="00476FB1"/>
    <w:rsid w:val="00480896"/>
    <w:rsid w:val="004C1A51"/>
    <w:rsid w:val="004D7770"/>
    <w:rsid w:val="004E6A4B"/>
    <w:rsid w:val="004F7ECC"/>
    <w:rsid w:val="00500A6A"/>
    <w:rsid w:val="005011EF"/>
    <w:rsid w:val="00502760"/>
    <w:rsid w:val="005030CA"/>
    <w:rsid w:val="00513BB7"/>
    <w:rsid w:val="00514F2D"/>
    <w:rsid w:val="00516DF9"/>
    <w:rsid w:val="00523717"/>
    <w:rsid w:val="00527BCA"/>
    <w:rsid w:val="005470EC"/>
    <w:rsid w:val="00550A52"/>
    <w:rsid w:val="005576A9"/>
    <w:rsid w:val="00561ABD"/>
    <w:rsid w:val="00563A28"/>
    <w:rsid w:val="00564581"/>
    <w:rsid w:val="00565217"/>
    <w:rsid w:val="00581481"/>
    <w:rsid w:val="00581925"/>
    <w:rsid w:val="00581D1D"/>
    <w:rsid w:val="00596037"/>
    <w:rsid w:val="00597471"/>
    <w:rsid w:val="005A3A52"/>
    <w:rsid w:val="005A4A12"/>
    <w:rsid w:val="005B3D7B"/>
    <w:rsid w:val="005C45CC"/>
    <w:rsid w:val="005C47CE"/>
    <w:rsid w:val="005D209B"/>
    <w:rsid w:val="005D640D"/>
    <w:rsid w:val="005D6602"/>
    <w:rsid w:val="005D7EE6"/>
    <w:rsid w:val="005E0871"/>
    <w:rsid w:val="006068B4"/>
    <w:rsid w:val="00614677"/>
    <w:rsid w:val="006179B5"/>
    <w:rsid w:val="0062090C"/>
    <w:rsid w:val="00624EED"/>
    <w:rsid w:val="0063249F"/>
    <w:rsid w:val="00633FFD"/>
    <w:rsid w:val="0063648B"/>
    <w:rsid w:val="0065210C"/>
    <w:rsid w:val="00656021"/>
    <w:rsid w:val="00657A16"/>
    <w:rsid w:val="006674E8"/>
    <w:rsid w:val="0067079A"/>
    <w:rsid w:val="00683879"/>
    <w:rsid w:val="00685786"/>
    <w:rsid w:val="0068667A"/>
    <w:rsid w:val="00693479"/>
    <w:rsid w:val="006A11B4"/>
    <w:rsid w:val="006A39CE"/>
    <w:rsid w:val="006A6B37"/>
    <w:rsid w:val="006B21C4"/>
    <w:rsid w:val="006B380B"/>
    <w:rsid w:val="006C1425"/>
    <w:rsid w:val="006C61B8"/>
    <w:rsid w:val="006C7EB3"/>
    <w:rsid w:val="006E43CA"/>
    <w:rsid w:val="006E6539"/>
    <w:rsid w:val="006F2AD1"/>
    <w:rsid w:val="006F3EF2"/>
    <w:rsid w:val="0070056F"/>
    <w:rsid w:val="0070169D"/>
    <w:rsid w:val="00703A74"/>
    <w:rsid w:val="00705FED"/>
    <w:rsid w:val="0070603F"/>
    <w:rsid w:val="00721B3E"/>
    <w:rsid w:val="00727FCC"/>
    <w:rsid w:val="0073234E"/>
    <w:rsid w:val="00740EB6"/>
    <w:rsid w:val="007447CA"/>
    <w:rsid w:val="00744E7D"/>
    <w:rsid w:val="007475C5"/>
    <w:rsid w:val="007511C0"/>
    <w:rsid w:val="0076040A"/>
    <w:rsid w:val="00763A9F"/>
    <w:rsid w:val="007676E9"/>
    <w:rsid w:val="0077170D"/>
    <w:rsid w:val="00773831"/>
    <w:rsid w:val="007B16CD"/>
    <w:rsid w:val="007B6B93"/>
    <w:rsid w:val="007B75CA"/>
    <w:rsid w:val="007C32FB"/>
    <w:rsid w:val="007D7092"/>
    <w:rsid w:val="007D76D7"/>
    <w:rsid w:val="007E0EC4"/>
    <w:rsid w:val="007E1AAA"/>
    <w:rsid w:val="007E263E"/>
    <w:rsid w:val="007E36CF"/>
    <w:rsid w:val="007F13D8"/>
    <w:rsid w:val="007F65D4"/>
    <w:rsid w:val="00813777"/>
    <w:rsid w:val="00820F99"/>
    <w:rsid w:val="00823236"/>
    <w:rsid w:val="008333F1"/>
    <w:rsid w:val="00836BED"/>
    <w:rsid w:val="00842D98"/>
    <w:rsid w:val="00854772"/>
    <w:rsid w:val="008615E2"/>
    <w:rsid w:val="00870CE6"/>
    <w:rsid w:val="008759BA"/>
    <w:rsid w:val="008949E3"/>
    <w:rsid w:val="008A1ED6"/>
    <w:rsid w:val="008A7D5B"/>
    <w:rsid w:val="008B357B"/>
    <w:rsid w:val="008C37D4"/>
    <w:rsid w:val="008D1649"/>
    <w:rsid w:val="008E1030"/>
    <w:rsid w:val="008E1FCE"/>
    <w:rsid w:val="008E2DF5"/>
    <w:rsid w:val="008E5642"/>
    <w:rsid w:val="008E6D06"/>
    <w:rsid w:val="008E7179"/>
    <w:rsid w:val="008E7235"/>
    <w:rsid w:val="008F0922"/>
    <w:rsid w:val="008F3124"/>
    <w:rsid w:val="008F445C"/>
    <w:rsid w:val="009008D4"/>
    <w:rsid w:val="00906170"/>
    <w:rsid w:val="00906C76"/>
    <w:rsid w:val="00912786"/>
    <w:rsid w:val="00913BAA"/>
    <w:rsid w:val="00922F25"/>
    <w:rsid w:val="00925B69"/>
    <w:rsid w:val="00930C69"/>
    <w:rsid w:val="00933170"/>
    <w:rsid w:val="00933F8E"/>
    <w:rsid w:val="0094417F"/>
    <w:rsid w:val="00947D73"/>
    <w:rsid w:val="00951E44"/>
    <w:rsid w:val="0095290C"/>
    <w:rsid w:val="0095368C"/>
    <w:rsid w:val="00956F4C"/>
    <w:rsid w:val="00960F75"/>
    <w:rsid w:val="00963A7C"/>
    <w:rsid w:val="009813B7"/>
    <w:rsid w:val="00982407"/>
    <w:rsid w:val="0099160D"/>
    <w:rsid w:val="009949A1"/>
    <w:rsid w:val="00997DF6"/>
    <w:rsid w:val="009A6BBD"/>
    <w:rsid w:val="009A6EB6"/>
    <w:rsid w:val="009B4050"/>
    <w:rsid w:val="009C0F27"/>
    <w:rsid w:val="009C33EA"/>
    <w:rsid w:val="009C3D1D"/>
    <w:rsid w:val="009D237C"/>
    <w:rsid w:val="009D7C9E"/>
    <w:rsid w:val="00A12076"/>
    <w:rsid w:val="00A23604"/>
    <w:rsid w:val="00A27300"/>
    <w:rsid w:val="00A32048"/>
    <w:rsid w:val="00A36656"/>
    <w:rsid w:val="00A37EF1"/>
    <w:rsid w:val="00A45DD4"/>
    <w:rsid w:val="00A530D6"/>
    <w:rsid w:val="00A735ED"/>
    <w:rsid w:val="00A7751F"/>
    <w:rsid w:val="00A83FDB"/>
    <w:rsid w:val="00A8505B"/>
    <w:rsid w:val="00A90274"/>
    <w:rsid w:val="00A96594"/>
    <w:rsid w:val="00AA030B"/>
    <w:rsid w:val="00AA4DDC"/>
    <w:rsid w:val="00AA5117"/>
    <w:rsid w:val="00AA7289"/>
    <w:rsid w:val="00AB38B7"/>
    <w:rsid w:val="00AB3F98"/>
    <w:rsid w:val="00AB50A4"/>
    <w:rsid w:val="00AC0835"/>
    <w:rsid w:val="00AC1CAE"/>
    <w:rsid w:val="00AC56C5"/>
    <w:rsid w:val="00AC5E24"/>
    <w:rsid w:val="00AC635D"/>
    <w:rsid w:val="00AD3FC9"/>
    <w:rsid w:val="00AD5B97"/>
    <w:rsid w:val="00AD6B5A"/>
    <w:rsid w:val="00AE28FC"/>
    <w:rsid w:val="00AE2B74"/>
    <w:rsid w:val="00B0287E"/>
    <w:rsid w:val="00B11A41"/>
    <w:rsid w:val="00B367D1"/>
    <w:rsid w:val="00B41868"/>
    <w:rsid w:val="00B4375E"/>
    <w:rsid w:val="00B52DCC"/>
    <w:rsid w:val="00B5507E"/>
    <w:rsid w:val="00B550E4"/>
    <w:rsid w:val="00B576CD"/>
    <w:rsid w:val="00B606D2"/>
    <w:rsid w:val="00B62A47"/>
    <w:rsid w:val="00B62C79"/>
    <w:rsid w:val="00B65CEB"/>
    <w:rsid w:val="00B66C98"/>
    <w:rsid w:val="00B73ABC"/>
    <w:rsid w:val="00B76F7F"/>
    <w:rsid w:val="00B801EA"/>
    <w:rsid w:val="00B8360E"/>
    <w:rsid w:val="00B956A9"/>
    <w:rsid w:val="00B95A02"/>
    <w:rsid w:val="00B964E7"/>
    <w:rsid w:val="00B97B25"/>
    <w:rsid w:val="00B97B32"/>
    <w:rsid w:val="00BB0261"/>
    <w:rsid w:val="00BB2AD7"/>
    <w:rsid w:val="00BB4544"/>
    <w:rsid w:val="00BB66D8"/>
    <w:rsid w:val="00BC4618"/>
    <w:rsid w:val="00BC57C0"/>
    <w:rsid w:val="00BC7073"/>
    <w:rsid w:val="00BD64C0"/>
    <w:rsid w:val="00BD7257"/>
    <w:rsid w:val="00BE1FBE"/>
    <w:rsid w:val="00BE32F7"/>
    <w:rsid w:val="00BE4924"/>
    <w:rsid w:val="00C00BDF"/>
    <w:rsid w:val="00C04D39"/>
    <w:rsid w:val="00C1323E"/>
    <w:rsid w:val="00C16170"/>
    <w:rsid w:val="00C23D12"/>
    <w:rsid w:val="00C24D10"/>
    <w:rsid w:val="00C311C3"/>
    <w:rsid w:val="00C34980"/>
    <w:rsid w:val="00C477BA"/>
    <w:rsid w:val="00C47AEE"/>
    <w:rsid w:val="00C50E64"/>
    <w:rsid w:val="00C53A75"/>
    <w:rsid w:val="00C57AE8"/>
    <w:rsid w:val="00C61583"/>
    <w:rsid w:val="00C61F20"/>
    <w:rsid w:val="00C6342A"/>
    <w:rsid w:val="00C63735"/>
    <w:rsid w:val="00C6699D"/>
    <w:rsid w:val="00C74DA8"/>
    <w:rsid w:val="00C8150E"/>
    <w:rsid w:val="00C81C25"/>
    <w:rsid w:val="00C85AAA"/>
    <w:rsid w:val="00C92751"/>
    <w:rsid w:val="00C94DF1"/>
    <w:rsid w:val="00C95F52"/>
    <w:rsid w:val="00C96E58"/>
    <w:rsid w:val="00C97A92"/>
    <w:rsid w:val="00CB4DBD"/>
    <w:rsid w:val="00CB7C1B"/>
    <w:rsid w:val="00CC026C"/>
    <w:rsid w:val="00CC048E"/>
    <w:rsid w:val="00CD2745"/>
    <w:rsid w:val="00CF26E5"/>
    <w:rsid w:val="00D061E3"/>
    <w:rsid w:val="00D06FE2"/>
    <w:rsid w:val="00D14A06"/>
    <w:rsid w:val="00D17751"/>
    <w:rsid w:val="00D27F36"/>
    <w:rsid w:val="00D3403C"/>
    <w:rsid w:val="00D42855"/>
    <w:rsid w:val="00D50166"/>
    <w:rsid w:val="00D65BDC"/>
    <w:rsid w:val="00D721ED"/>
    <w:rsid w:val="00D72606"/>
    <w:rsid w:val="00D77CBD"/>
    <w:rsid w:val="00DA3039"/>
    <w:rsid w:val="00DA4CB0"/>
    <w:rsid w:val="00DB257A"/>
    <w:rsid w:val="00DB30CF"/>
    <w:rsid w:val="00DB476E"/>
    <w:rsid w:val="00DB7F49"/>
    <w:rsid w:val="00DD03AA"/>
    <w:rsid w:val="00DE3228"/>
    <w:rsid w:val="00DE61E8"/>
    <w:rsid w:val="00DF161F"/>
    <w:rsid w:val="00E00C39"/>
    <w:rsid w:val="00E07BD1"/>
    <w:rsid w:val="00E14435"/>
    <w:rsid w:val="00E150F5"/>
    <w:rsid w:val="00E2029C"/>
    <w:rsid w:val="00E20986"/>
    <w:rsid w:val="00E33834"/>
    <w:rsid w:val="00E35BBD"/>
    <w:rsid w:val="00E362D5"/>
    <w:rsid w:val="00E56AD8"/>
    <w:rsid w:val="00E57CFB"/>
    <w:rsid w:val="00E62FE0"/>
    <w:rsid w:val="00E634C9"/>
    <w:rsid w:val="00E7562E"/>
    <w:rsid w:val="00E86E18"/>
    <w:rsid w:val="00E87FE3"/>
    <w:rsid w:val="00E96D2B"/>
    <w:rsid w:val="00E97AC2"/>
    <w:rsid w:val="00EB2EEF"/>
    <w:rsid w:val="00EB42DE"/>
    <w:rsid w:val="00EB5099"/>
    <w:rsid w:val="00EB602E"/>
    <w:rsid w:val="00EB6181"/>
    <w:rsid w:val="00EC07FF"/>
    <w:rsid w:val="00EC10A1"/>
    <w:rsid w:val="00EC7D36"/>
    <w:rsid w:val="00EE1A56"/>
    <w:rsid w:val="00EE32E1"/>
    <w:rsid w:val="00EE767F"/>
    <w:rsid w:val="00EF39D3"/>
    <w:rsid w:val="00F000BE"/>
    <w:rsid w:val="00F03516"/>
    <w:rsid w:val="00F17763"/>
    <w:rsid w:val="00F20AB8"/>
    <w:rsid w:val="00F22FEA"/>
    <w:rsid w:val="00F23F91"/>
    <w:rsid w:val="00F25652"/>
    <w:rsid w:val="00F30CE6"/>
    <w:rsid w:val="00F400E8"/>
    <w:rsid w:val="00F40162"/>
    <w:rsid w:val="00F42129"/>
    <w:rsid w:val="00F5495B"/>
    <w:rsid w:val="00F57DD4"/>
    <w:rsid w:val="00F60648"/>
    <w:rsid w:val="00F60AD1"/>
    <w:rsid w:val="00F62FCF"/>
    <w:rsid w:val="00F6550B"/>
    <w:rsid w:val="00F7292E"/>
    <w:rsid w:val="00F72FCF"/>
    <w:rsid w:val="00F73500"/>
    <w:rsid w:val="00F80613"/>
    <w:rsid w:val="00F8275F"/>
    <w:rsid w:val="00F84D38"/>
    <w:rsid w:val="00F90A2E"/>
    <w:rsid w:val="00F918D2"/>
    <w:rsid w:val="00F9267E"/>
    <w:rsid w:val="00F93C7E"/>
    <w:rsid w:val="00F959AF"/>
    <w:rsid w:val="00FB03C1"/>
    <w:rsid w:val="00FB1AD5"/>
    <w:rsid w:val="00FD0306"/>
    <w:rsid w:val="00FE4C27"/>
    <w:rsid w:val="00FE58E0"/>
    <w:rsid w:val="00FE7155"/>
    <w:rsid w:val="00FE7739"/>
    <w:rsid w:val="00FF0B31"/>
    <w:rsid w:val="00FF4068"/>
    <w:rsid w:val="00FF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9AB69C-610D-4B18-8774-8414AE89B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ii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0613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823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3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3915"/>
  </w:style>
  <w:style w:type="paragraph" w:styleId="Stopka">
    <w:name w:val="footer"/>
    <w:basedOn w:val="Normalny"/>
    <w:link w:val="StopkaZnak"/>
    <w:uiPriority w:val="99"/>
    <w:unhideWhenUsed/>
    <w:rsid w:val="00143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3915"/>
  </w:style>
  <w:style w:type="paragraph" w:styleId="Tekstdymka">
    <w:name w:val="Balloon Text"/>
    <w:basedOn w:val="Normalny"/>
    <w:link w:val="TekstdymkaZnak"/>
    <w:uiPriority w:val="99"/>
    <w:semiHidden/>
    <w:unhideWhenUsed/>
    <w:rsid w:val="00143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391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43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4391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121010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B801EA"/>
    <w:rPr>
      <w:color w:val="808080"/>
    </w:rPr>
  </w:style>
  <w:style w:type="paragraph" w:styleId="Akapitzlist">
    <w:name w:val="List Paragraph"/>
    <w:aliases w:val="CW_Lista,L1,Numerowanie,List Paragraph,2 heading,A_wyliczenie,K-P_odwolanie,Akapit z listą5,maz_wyliczenie,opis dzialania"/>
    <w:basedOn w:val="Normalny"/>
    <w:link w:val="AkapitzlistZnak"/>
    <w:uiPriority w:val="34"/>
    <w:qFormat/>
    <w:rsid w:val="00D50166"/>
    <w:pPr>
      <w:spacing w:after="0" w:line="240" w:lineRule="auto"/>
      <w:ind w:left="708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D50166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50166"/>
    <w:rPr>
      <w:rFonts w:ascii="Times New Roman" w:eastAsia="Lucida Sans Unicode" w:hAnsi="Times New Roman" w:cs="Times New Roman"/>
      <w:sz w:val="24"/>
      <w:szCs w:val="20"/>
      <w:lang w:val="x-none" w:eastAsia="x-none"/>
    </w:rPr>
  </w:style>
  <w:style w:type="paragraph" w:customStyle="1" w:styleId="Normalny1">
    <w:name w:val="Normalny1"/>
    <w:rsid w:val="00443721"/>
    <w:pPr>
      <w:spacing w:after="0"/>
    </w:pPr>
    <w:rPr>
      <w:rFonts w:ascii="Arial" w:eastAsia="Arial" w:hAnsi="Arial" w:cs="Arial"/>
      <w:lang w:eastAsia="pl-PL"/>
    </w:rPr>
  </w:style>
  <w:style w:type="paragraph" w:customStyle="1" w:styleId="Default">
    <w:name w:val="Default"/>
    <w:rsid w:val="00633FF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wydatnienie">
    <w:name w:val="Emphasis"/>
    <w:qFormat/>
    <w:rsid w:val="00B964E7"/>
    <w:rPr>
      <w:i/>
      <w:iCs/>
    </w:rPr>
  </w:style>
  <w:style w:type="paragraph" w:styleId="Tekstpodstawowywcity">
    <w:name w:val="Body Text Indent"/>
    <w:basedOn w:val="Normalny"/>
    <w:link w:val="TekstpodstawowywcityZnak"/>
    <w:uiPriority w:val="99"/>
    <w:rsid w:val="00430FF1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  <w:lang w:val="en-US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30FF1"/>
    <w:rPr>
      <w:rFonts w:ascii="Times New Roman" w:hAnsi="Times New Roman" w:cs="Times New Roman"/>
      <w:sz w:val="24"/>
      <w:szCs w:val="24"/>
      <w:lang w:val="en-US"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B8360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8360E"/>
  </w:style>
  <w:style w:type="character" w:customStyle="1" w:styleId="Nagwek2Znak">
    <w:name w:val="Nagłówek 2 Znak"/>
    <w:basedOn w:val="Domylnaczcionkaakapitu"/>
    <w:link w:val="Nagwek2"/>
    <w:uiPriority w:val="9"/>
    <w:rsid w:val="003823A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8E564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576A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576A9"/>
  </w:style>
  <w:style w:type="paragraph" w:styleId="Bezodstpw">
    <w:name w:val="No Spacing"/>
    <w:uiPriority w:val="1"/>
    <w:qFormat/>
    <w:rsid w:val="002B6427"/>
    <w:pPr>
      <w:spacing w:after="0" w:line="240" w:lineRule="auto"/>
    </w:pPr>
    <w:rPr>
      <w:rFonts w:eastAsiaTheme="minorHAnsi"/>
      <w:lang w:eastAsia="en-US"/>
    </w:rPr>
  </w:style>
  <w:style w:type="paragraph" w:customStyle="1" w:styleId="Standard">
    <w:name w:val="Standard"/>
    <w:rsid w:val="002B642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AkapitzlistZnak">
    <w:name w:val="Akapit z listą Znak"/>
    <w:aliases w:val="CW_Lista Znak,L1 Znak,Numerowanie Znak,List Paragraph Znak,2 heading Znak,A_wyliczenie Znak,K-P_odwolanie Znak,Akapit z listą5 Znak,maz_wyliczenie Znak,opis dzialania Znak"/>
    <w:link w:val="Akapitzlist"/>
    <w:uiPriority w:val="34"/>
    <w:locked/>
    <w:rsid w:val="00D65BDC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rozdzia">
    <w:name w:val="rozdział"/>
    <w:basedOn w:val="Normalny"/>
    <w:autoRedefine/>
    <w:rsid w:val="00D65BDC"/>
    <w:pPr>
      <w:tabs>
        <w:tab w:val="left" w:pos="0"/>
      </w:tabs>
      <w:spacing w:after="0" w:line="240" w:lineRule="auto"/>
    </w:pPr>
    <w:rPr>
      <w:rFonts w:ascii="Cambria" w:hAnsi="Cambria" w:cs="Tahoma"/>
      <w:b/>
      <w:color w:val="FF0000"/>
      <w:spacing w:val="8"/>
      <w:sz w:val="16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7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43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8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8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1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01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7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0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22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79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8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64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24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6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0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4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23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20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8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15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07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01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38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0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1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77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35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0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45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0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68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0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30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ms.ms.gov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zpitalnawyspie.pl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mila%20Aga&#347;\Desktop\Pismo%20firmowe%20-%20kolo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62CC0382F5F4F14A072CF0D9F4B740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A83692-D23C-4617-A524-EC5E7A5FF6DD}"/>
      </w:docPartPr>
      <w:docPartBody>
        <w:p w:rsidR="00E6424D" w:rsidRDefault="00611A4B">
          <w:pPr>
            <w:pStyle w:val="762CC0382F5F4F14A072CF0D9F4B7404"/>
          </w:pPr>
          <w:r w:rsidRPr="00886AF9">
            <w:rPr>
              <w:rStyle w:val="Tekstzastpczy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A4B"/>
    <w:rsid w:val="0000349D"/>
    <w:rsid w:val="0001380C"/>
    <w:rsid w:val="00025383"/>
    <w:rsid w:val="000427FA"/>
    <w:rsid w:val="0006482A"/>
    <w:rsid w:val="00077A39"/>
    <w:rsid w:val="000C0993"/>
    <w:rsid w:val="000C37F9"/>
    <w:rsid w:val="000D4E29"/>
    <w:rsid w:val="001053FF"/>
    <w:rsid w:val="0011306F"/>
    <w:rsid w:val="00132010"/>
    <w:rsid w:val="00162082"/>
    <w:rsid w:val="00166A94"/>
    <w:rsid w:val="00180548"/>
    <w:rsid w:val="00185892"/>
    <w:rsid w:val="00192473"/>
    <w:rsid w:val="001969B7"/>
    <w:rsid w:val="001A1993"/>
    <w:rsid w:val="001D40D0"/>
    <w:rsid w:val="001D4935"/>
    <w:rsid w:val="00200BE1"/>
    <w:rsid w:val="00201F02"/>
    <w:rsid w:val="002208AF"/>
    <w:rsid w:val="00233F60"/>
    <w:rsid w:val="002428A8"/>
    <w:rsid w:val="00294337"/>
    <w:rsid w:val="002B2C23"/>
    <w:rsid w:val="00314F9D"/>
    <w:rsid w:val="00321305"/>
    <w:rsid w:val="00391497"/>
    <w:rsid w:val="003A32B8"/>
    <w:rsid w:val="003A5946"/>
    <w:rsid w:val="003C574D"/>
    <w:rsid w:val="0042442A"/>
    <w:rsid w:val="00430C9A"/>
    <w:rsid w:val="004A75CD"/>
    <w:rsid w:val="004B6F2D"/>
    <w:rsid w:val="004D7E8E"/>
    <w:rsid w:val="004E34F3"/>
    <w:rsid w:val="004E38B0"/>
    <w:rsid w:val="00505907"/>
    <w:rsid w:val="00517620"/>
    <w:rsid w:val="00543D7B"/>
    <w:rsid w:val="005647A5"/>
    <w:rsid w:val="00565DCD"/>
    <w:rsid w:val="0058375F"/>
    <w:rsid w:val="005E1B32"/>
    <w:rsid w:val="005E2A4F"/>
    <w:rsid w:val="005F1321"/>
    <w:rsid w:val="00611A4B"/>
    <w:rsid w:val="00630ED2"/>
    <w:rsid w:val="006335D1"/>
    <w:rsid w:val="00666455"/>
    <w:rsid w:val="00667BA4"/>
    <w:rsid w:val="00673E94"/>
    <w:rsid w:val="0069214A"/>
    <w:rsid w:val="0069283E"/>
    <w:rsid w:val="006D1663"/>
    <w:rsid w:val="006F0115"/>
    <w:rsid w:val="006F10B7"/>
    <w:rsid w:val="00734B17"/>
    <w:rsid w:val="00741FA8"/>
    <w:rsid w:val="00745681"/>
    <w:rsid w:val="00766D49"/>
    <w:rsid w:val="007966A2"/>
    <w:rsid w:val="007A0648"/>
    <w:rsid w:val="007C0616"/>
    <w:rsid w:val="007D5ADE"/>
    <w:rsid w:val="007D7750"/>
    <w:rsid w:val="007F5936"/>
    <w:rsid w:val="00827D09"/>
    <w:rsid w:val="00836701"/>
    <w:rsid w:val="008539D8"/>
    <w:rsid w:val="00875806"/>
    <w:rsid w:val="008D2024"/>
    <w:rsid w:val="00900994"/>
    <w:rsid w:val="00904CB8"/>
    <w:rsid w:val="009115C5"/>
    <w:rsid w:val="00916D38"/>
    <w:rsid w:val="0093391D"/>
    <w:rsid w:val="00957BE5"/>
    <w:rsid w:val="00967022"/>
    <w:rsid w:val="0099318F"/>
    <w:rsid w:val="009B2BCE"/>
    <w:rsid w:val="009C08E7"/>
    <w:rsid w:val="009D6073"/>
    <w:rsid w:val="009E009F"/>
    <w:rsid w:val="009E6A05"/>
    <w:rsid w:val="00A217AC"/>
    <w:rsid w:val="00A41C22"/>
    <w:rsid w:val="00AB7039"/>
    <w:rsid w:val="00AD1D2F"/>
    <w:rsid w:val="00B1119D"/>
    <w:rsid w:val="00B17304"/>
    <w:rsid w:val="00B41A42"/>
    <w:rsid w:val="00B62E3E"/>
    <w:rsid w:val="00B6611A"/>
    <w:rsid w:val="00B66C14"/>
    <w:rsid w:val="00B87739"/>
    <w:rsid w:val="00B91B55"/>
    <w:rsid w:val="00B96D61"/>
    <w:rsid w:val="00BB2B64"/>
    <w:rsid w:val="00BF2DB6"/>
    <w:rsid w:val="00BF7779"/>
    <w:rsid w:val="00C75139"/>
    <w:rsid w:val="00C81982"/>
    <w:rsid w:val="00CA6DD0"/>
    <w:rsid w:val="00CC4DB8"/>
    <w:rsid w:val="00CC6228"/>
    <w:rsid w:val="00CD4AD2"/>
    <w:rsid w:val="00CE01E8"/>
    <w:rsid w:val="00CE11F9"/>
    <w:rsid w:val="00D1327F"/>
    <w:rsid w:val="00D324F8"/>
    <w:rsid w:val="00D91CEB"/>
    <w:rsid w:val="00D95078"/>
    <w:rsid w:val="00DC4616"/>
    <w:rsid w:val="00E04385"/>
    <w:rsid w:val="00E20F17"/>
    <w:rsid w:val="00E6424D"/>
    <w:rsid w:val="00ED39C2"/>
    <w:rsid w:val="00F17103"/>
    <w:rsid w:val="00F44292"/>
    <w:rsid w:val="00F67A4E"/>
    <w:rsid w:val="00F851C4"/>
    <w:rsid w:val="00FB7E9D"/>
    <w:rsid w:val="00FC2EF0"/>
    <w:rsid w:val="00FD2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customStyle="1" w:styleId="762CC0382F5F4F14A072CF0D9F4B7404">
    <w:name w:val="762CC0382F5F4F14A072CF0D9F4B74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F8EB58-BE63-4641-A9F9-A161DA8A7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firmowe - kolor</Template>
  <TotalTime>36</TotalTime>
  <Pages>1</Pages>
  <Words>973</Words>
  <Characters>5841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Kamila Agaś</dc:creator>
  <cp:lastModifiedBy>Kamila Agaś</cp:lastModifiedBy>
  <cp:revision>8</cp:revision>
  <cp:lastPrinted>2022-01-04T08:59:00Z</cp:lastPrinted>
  <dcterms:created xsi:type="dcterms:W3CDTF">2022-01-04T08:17:00Z</dcterms:created>
  <dcterms:modified xsi:type="dcterms:W3CDTF">2022-01-04T09:32:00Z</dcterms:modified>
</cp:coreProperties>
</file>